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36" w:rsidRPr="00576636" w:rsidRDefault="00381C34" w:rsidP="00576636">
      <w:pPr>
        <w:rPr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46A15" wp14:editId="1D66782E">
                <wp:simplePos x="0" y="0"/>
                <wp:positionH relativeFrom="column">
                  <wp:posOffset>3095625</wp:posOffset>
                </wp:positionH>
                <wp:positionV relativeFrom="paragraph">
                  <wp:posOffset>-307975</wp:posOffset>
                </wp:positionV>
                <wp:extent cx="1828800" cy="1828800"/>
                <wp:effectExtent l="0" t="304800" r="0" b="2971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179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1C34" w:rsidRPr="00381C34" w:rsidRDefault="00381C34" w:rsidP="00381C34">
                            <w:pPr>
                              <w:tabs>
                                <w:tab w:val="left" w:pos="851"/>
                                <w:tab w:val="left" w:pos="2268"/>
                                <w:tab w:val="left" w:pos="5670"/>
                              </w:tabs>
                              <w:ind w:left="141" w:hanging="141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Entwurf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43.75pt;margin-top:-24.25pt;width:2in;height:2in;rotation:-1450751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" filled="f" stroked="f">
                <v:textbox style="mso-fit-shape-to-text:t">
                  <w:txbxContent>
                    <w:p w:rsidR="00381C34" w:rsidRPr="00381C34" w:rsidRDefault="00381C34" w:rsidP="00381C34">
                      <w:pPr>
                        <w:tabs>
                          <w:tab w:val="left" w:pos="851"/>
                          <w:tab w:val="left" w:pos="2268"/>
                          <w:tab w:val="left" w:pos="5670"/>
                        </w:tabs>
                        <w:ind w:left="141" w:hanging="141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Entwurf</w:t>
                      </w:r>
                    </w:p>
                  </w:txbxContent>
                </v:textbox>
              </v:shape>
            </w:pict>
          </mc:Fallback>
        </mc:AlternateContent>
      </w:r>
    </w:p>
    <w:p w:rsidR="00576636" w:rsidRPr="00497388" w:rsidRDefault="00576636" w:rsidP="00576636">
      <w:pPr>
        <w:rPr>
          <w:rFonts w:ascii="Arial" w:hAnsi="Arial" w:cs="Arial"/>
          <w:sz w:val="24"/>
          <w:szCs w:val="24"/>
          <w:lang w:val="de-DE"/>
        </w:rPr>
      </w:pPr>
    </w:p>
    <w:p w:rsidR="005F40A4" w:rsidRPr="00497388" w:rsidRDefault="005F40A4" w:rsidP="00644BA3">
      <w:pPr>
        <w:pStyle w:val="berschrift2"/>
        <w:jc w:val="left"/>
        <w:rPr>
          <w:rFonts w:ascii="Arial" w:hAnsi="Arial" w:cs="Arial"/>
          <w:sz w:val="24"/>
          <w:szCs w:val="24"/>
        </w:rPr>
      </w:pPr>
      <w:r w:rsidRPr="00497388">
        <w:rPr>
          <w:rFonts w:ascii="Arial" w:hAnsi="Arial" w:cs="Arial"/>
          <w:sz w:val="24"/>
          <w:szCs w:val="24"/>
        </w:rPr>
        <w:t>Stellenbeschreibung</w:t>
      </w:r>
    </w:p>
    <w:p w:rsidR="005F40A4" w:rsidRPr="00497388" w:rsidRDefault="005F40A4">
      <w:pPr>
        <w:rPr>
          <w:rFonts w:ascii="Arial" w:hAnsi="Arial" w:cs="Arial"/>
          <w:sz w:val="24"/>
          <w:szCs w:val="24"/>
        </w:rPr>
      </w:pPr>
    </w:p>
    <w:p w:rsidR="005F40A4" w:rsidRPr="00497388" w:rsidRDefault="005F40A4">
      <w:pPr>
        <w:rPr>
          <w:rFonts w:ascii="Arial" w:hAnsi="Arial" w:cs="Arial"/>
          <w:sz w:val="24"/>
          <w:szCs w:val="24"/>
        </w:rPr>
      </w:pPr>
    </w:p>
    <w:p w:rsidR="005F40A4" w:rsidRPr="00497388" w:rsidRDefault="00576636" w:rsidP="00673E61">
      <w:pPr>
        <w:pStyle w:val="berschrift3"/>
        <w:rPr>
          <w:rFonts w:ascii="Arial" w:hAnsi="Arial" w:cs="Arial"/>
          <w:sz w:val="24"/>
          <w:szCs w:val="24"/>
        </w:rPr>
      </w:pPr>
      <w:r w:rsidRPr="00497388">
        <w:rPr>
          <w:rFonts w:ascii="Arial" w:hAnsi="Arial" w:cs="Arial"/>
          <w:b/>
          <w:sz w:val="24"/>
          <w:szCs w:val="24"/>
        </w:rPr>
        <w:t>Geschäft</w:t>
      </w:r>
      <w:r w:rsidR="00776A5C" w:rsidRPr="00497388">
        <w:rPr>
          <w:rFonts w:ascii="Arial" w:hAnsi="Arial" w:cs="Arial"/>
          <w:b/>
          <w:sz w:val="24"/>
          <w:szCs w:val="24"/>
        </w:rPr>
        <w:t>s</w:t>
      </w:r>
      <w:r w:rsidRPr="00497388">
        <w:rPr>
          <w:rFonts w:ascii="Arial" w:hAnsi="Arial" w:cs="Arial"/>
          <w:b/>
          <w:sz w:val="24"/>
          <w:szCs w:val="24"/>
        </w:rPr>
        <w:t>leitung</w:t>
      </w:r>
      <w:r w:rsidR="005F40A4" w:rsidRPr="00497388">
        <w:rPr>
          <w:rFonts w:ascii="Arial" w:hAnsi="Arial" w:cs="Arial"/>
          <w:sz w:val="24"/>
          <w:szCs w:val="24"/>
        </w:rPr>
        <w:tab/>
      </w:r>
      <w:r w:rsidR="005F40A4" w:rsidRPr="00497388">
        <w:rPr>
          <w:rFonts w:ascii="Arial" w:hAnsi="Arial" w:cs="Arial"/>
          <w:b/>
          <w:sz w:val="24"/>
          <w:szCs w:val="24"/>
        </w:rPr>
        <w:t>Stelleninhaber</w:t>
      </w:r>
      <w:r w:rsidR="00776A5C" w:rsidRPr="00497388">
        <w:rPr>
          <w:rFonts w:ascii="Arial" w:hAnsi="Arial" w:cs="Arial"/>
          <w:b/>
          <w:sz w:val="24"/>
          <w:szCs w:val="24"/>
        </w:rPr>
        <w:t>/</w:t>
      </w:r>
      <w:r w:rsidR="005F40A4" w:rsidRPr="00497388">
        <w:rPr>
          <w:rFonts w:ascii="Arial" w:hAnsi="Arial" w:cs="Arial"/>
          <w:b/>
          <w:sz w:val="24"/>
          <w:szCs w:val="24"/>
        </w:rPr>
        <w:t>in:</w:t>
      </w:r>
      <w:r w:rsidR="005F40A4" w:rsidRPr="00497388">
        <w:rPr>
          <w:rFonts w:ascii="Arial" w:hAnsi="Arial" w:cs="Arial"/>
          <w:sz w:val="24"/>
          <w:szCs w:val="24"/>
        </w:rPr>
        <w:t xml:space="preserve"> </w:t>
      </w:r>
    </w:p>
    <w:p w:rsidR="00673E61" w:rsidRPr="00497388" w:rsidRDefault="00416727" w:rsidP="008B778B">
      <w:pPr>
        <w:pStyle w:val="berschrift1"/>
        <w:numPr>
          <w:ilvl w:val="0"/>
          <w:numId w:val="13"/>
        </w:numPr>
        <w:tabs>
          <w:tab w:val="clear" w:pos="2977"/>
        </w:tabs>
        <w:spacing w:before="240" w:after="120"/>
        <w:rPr>
          <w:rFonts w:ascii="Arial" w:hAnsi="Arial" w:cs="Arial"/>
          <w:b/>
          <w:szCs w:val="24"/>
        </w:rPr>
      </w:pPr>
      <w:r w:rsidRPr="00497388">
        <w:rPr>
          <w:rFonts w:ascii="Arial" w:hAnsi="Arial" w:cs="Arial"/>
          <w:b/>
          <w:szCs w:val="24"/>
        </w:rPr>
        <w:t>STELLENBEZEICHNUNG</w:t>
      </w:r>
    </w:p>
    <w:p w:rsidR="00313149" w:rsidRPr="00497388" w:rsidRDefault="00576636" w:rsidP="008B778B">
      <w:pPr>
        <w:pStyle w:val="Standardeinzug"/>
        <w:ind w:left="0" w:firstLine="431"/>
        <w:rPr>
          <w:rFonts w:cs="Arial"/>
          <w:szCs w:val="24"/>
        </w:rPr>
      </w:pPr>
      <w:r w:rsidRPr="00497388">
        <w:rPr>
          <w:rFonts w:cs="Arial"/>
          <w:szCs w:val="24"/>
        </w:rPr>
        <w:t>Geschäftsleitung der KABO</w:t>
      </w:r>
    </w:p>
    <w:p w:rsidR="00673E61" w:rsidRPr="00497388" w:rsidRDefault="00C974F2" w:rsidP="00C974F2">
      <w:pPr>
        <w:pStyle w:val="berschrift1"/>
        <w:numPr>
          <w:ilvl w:val="0"/>
          <w:numId w:val="13"/>
        </w:numPr>
        <w:tabs>
          <w:tab w:val="clear" w:pos="2977"/>
        </w:tabs>
        <w:spacing w:before="240" w:after="120"/>
        <w:rPr>
          <w:rFonts w:ascii="Arial" w:hAnsi="Arial" w:cs="Arial"/>
          <w:b/>
          <w:szCs w:val="24"/>
        </w:rPr>
      </w:pPr>
      <w:r w:rsidRPr="00497388">
        <w:rPr>
          <w:rFonts w:ascii="Arial" w:hAnsi="Arial" w:cs="Arial"/>
          <w:b/>
          <w:szCs w:val="24"/>
        </w:rPr>
        <w:t>DIREKTE VORGESETZTE</w:t>
      </w:r>
      <w:r w:rsidR="00842149" w:rsidRPr="00497388">
        <w:rPr>
          <w:rFonts w:ascii="Arial" w:hAnsi="Arial" w:cs="Arial"/>
          <w:b/>
          <w:szCs w:val="24"/>
        </w:rPr>
        <w:t xml:space="preserve"> </w:t>
      </w:r>
    </w:p>
    <w:p w:rsidR="00313149" w:rsidRPr="00497388" w:rsidRDefault="00576636" w:rsidP="00313149">
      <w:pPr>
        <w:ind w:left="431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Präsidentin oder Präsident der KABO</w:t>
      </w:r>
    </w:p>
    <w:p w:rsidR="00673E61" w:rsidRPr="00497388" w:rsidRDefault="00C974F2" w:rsidP="00C974F2">
      <w:pPr>
        <w:pStyle w:val="berschrift1"/>
        <w:numPr>
          <w:ilvl w:val="0"/>
          <w:numId w:val="13"/>
        </w:numPr>
        <w:tabs>
          <w:tab w:val="clear" w:pos="2977"/>
        </w:tabs>
        <w:spacing w:before="240" w:after="120"/>
        <w:rPr>
          <w:rFonts w:ascii="Arial" w:hAnsi="Arial" w:cs="Arial"/>
          <w:b/>
          <w:szCs w:val="24"/>
        </w:rPr>
      </w:pPr>
      <w:r w:rsidRPr="00497388">
        <w:rPr>
          <w:rFonts w:ascii="Arial" w:hAnsi="Arial" w:cs="Arial"/>
          <w:b/>
          <w:szCs w:val="24"/>
        </w:rPr>
        <w:t>STELLVERTRETUNG</w:t>
      </w:r>
    </w:p>
    <w:p w:rsidR="00673E61" w:rsidRPr="00497388" w:rsidRDefault="00576636" w:rsidP="001773A3">
      <w:pPr>
        <w:pStyle w:val="Standardeinzug"/>
        <w:ind w:left="0" w:firstLine="431"/>
        <w:rPr>
          <w:rFonts w:cs="Arial"/>
          <w:szCs w:val="24"/>
        </w:rPr>
      </w:pPr>
      <w:r w:rsidRPr="00497388">
        <w:rPr>
          <w:rFonts w:cs="Arial"/>
          <w:szCs w:val="24"/>
        </w:rPr>
        <w:t>Mitglieder des Vorstandes</w:t>
      </w:r>
    </w:p>
    <w:p w:rsidR="00673E61" w:rsidRPr="00497388" w:rsidRDefault="00673E61" w:rsidP="00C974F2">
      <w:pPr>
        <w:pStyle w:val="berschrift1"/>
        <w:numPr>
          <w:ilvl w:val="0"/>
          <w:numId w:val="13"/>
        </w:numPr>
        <w:tabs>
          <w:tab w:val="clear" w:pos="2977"/>
        </w:tabs>
        <w:spacing w:before="240" w:after="120"/>
        <w:rPr>
          <w:rFonts w:ascii="Arial" w:hAnsi="Arial" w:cs="Arial"/>
          <w:b/>
          <w:szCs w:val="24"/>
        </w:rPr>
      </w:pPr>
      <w:r w:rsidRPr="00497388">
        <w:rPr>
          <w:rFonts w:ascii="Arial" w:hAnsi="Arial" w:cs="Arial"/>
          <w:b/>
          <w:szCs w:val="24"/>
        </w:rPr>
        <w:t>Z</w:t>
      </w:r>
      <w:r w:rsidR="00CF1C7F" w:rsidRPr="00497388">
        <w:rPr>
          <w:rFonts w:ascii="Arial" w:hAnsi="Arial" w:cs="Arial"/>
          <w:b/>
          <w:szCs w:val="24"/>
        </w:rPr>
        <w:t>IELSETZUNG</w:t>
      </w:r>
    </w:p>
    <w:p w:rsidR="000B18AD" w:rsidRPr="00497388" w:rsidRDefault="000B18AD" w:rsidP="00776A5C">
      <w:pPr>
        <w:ind w:left="431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Die Geschäftsleitung der KABO engagiert sich bei der Ei</w:t>
      </w:r>
      <w:r w:rsidR="00B0147B" w:rsidRPr="00497388">
        <w:rPr>
          <w:rFonts w:ascii="Arial" w:hAnsi="Arial" w:cs="Arial"/>
          <w:sz w:val="24"/>
          <w:szCs w:val="24"/>
          <w:lang w:val="de-DE"/>
        </w:rPr>
        <w:t>nforderung und Durchse</w:t>
      </w:r>
      <w:r w:rsidR="00B0147B" w:rsidRPr="00497388">
        <w:rPr>
          <w:rFonts w:ascii="Arial" w:hAnsi="Arial" w:cs="Arial"/>
          <w:sz w:val="24"/>
          <w:szCs w:val="24"/>
          <w:lang w:val="de-DE"/>
        </w:rPr>
        <w:t>t</w:t>
      </w:r>
      <w:r w:rsidR="00B0147B" w:rsidRPr="00497388">
        <w:rPr>
          <w:rFonts w:ascii="Arial" w:hAnsi="Arial" w:cs="Arial"/>
          <w:sz w:val="24"/>
          <w:szCs w:val="24"/>
          <w:lang w:val="de-DE"/>
        </w:rPr>
        <w:t>zung der Gleichstellung von Menschen mit Behinderung</w:t>
      </w:r>
      <w:r w:rsidRPr="00497388">
        <w:rPr>
          <w:rFonts w:ascii="Arial" w:hAnsi="Arial" w:cs="Arial"/>
          <w:sz w:val="24"/>
          <w:szCs w:val="24"/>
          <w:lang w:val="de-DE"/>
        </w:rPr>
        <w:t xml:space="preserve"> im Kanton Aargau</w:t>
      </w:r>
      <w:r w:rsidR="00B0147B" w:rsidRPr="00497388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0B18AD" w:rsidRPr="00497388" w:rsidRDefault="00776A5C" w:rsidP="00776A5C">
      <w:pPr>
        <w:ind w:left="431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 xml:space="preserve">Dabei orientiert </w:t>
      </w:r>
      <w:r w:rsidR="000B18AD" w:rsidRPr="00497388">
        <w:rPr>
          <w:rFonts w:ascii="Arial" w:hAnsi="Arial" w:cs="Arial"/>
          <w:sz w:val="24"/>
          <w:szCs w:val="24"/>
          <w:lang w:val="de-DE"/>
        </w:rPr>
        <w:t>sie sich</w:t>
      </w:r>
      <w:r w:rsidR="00B0147B" w:rsidRPr="00497388">
        <w:rPr>
          <w:rFonts w:ascii="Arial" w:hAnsi="Arial" w:cs="Arial"/>
          <w:sz w:val="24"/>
          <w:szCs w:val="24"/>
          <w:lang w:val="de-DE"/>
        </w:rPr>
        <w:t xml:space="preserve"> am Konzept der Inklusion sowie der UNO-Behindertenrechtskonvention. </w:t>
      </w:r>
    </w:p>
    <w:p w:rsidR="00B0147B" w:rsidRPr="00497388" w:rsidRDefault="00B0147B" w:rsidP="00776A5C">
      <w:pPr>
        <w:ind w:left="431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 xml:space="preserve">Die </w:t>
      </w:r>
      <w:r w:rsidR="000B18AD" w:rsidRPr="00497388">
        <w:rPr>
          <w:rFonts w:ascii="Arial" w:hAnsi="Arial" w:cs="Arial"/>
          <w:sz w:val="24"/>
          <w:szCs w:val="24"/>
          <w:lang w:val="de-DE"/>
        </w:rPr>
        <w:t>Geschäftsleitung der KABO</w:t>
      </w:r>
      <w:r w:rsidRPr="00497388">
        <w:rPr>
          <w:rFonts w:ascii="Arial" w:hAnsi="Arial" w:cs="Arial"/>
          <w:sz w:val="24"/>
          <w:szCs w:val="24"/>
          <w:lang w:val="de-DE"/>
        </w:rPr>
        <w:t xml:space="preserve"> vertritt die Bedürfnisse von Menschen mit Behi</w:t>
      </w:r>
      <w:r w:rsidRPr="00497388">
        <w:rPr>
          <w:rFonts w:ascii="Arial" w:hAnsi="Arial" w:cs="Arial"/>
          <w:sz w:val="24"/>
          <w:szCs w:val="24"/>
          <w:lang w:val="de-DE"/>
        </w:rPr>
        <w:t>n</w:t>
      </w:r>
      <w:r w:rsidRPr="00497388">
        <w:rPr>
          <w:rFonts w:ascii="Arial" w:hAnsi="Arial" w:cs="Arial"/>
          <w:sz w:val="24"/>
          <w:szCs w:val="24"/>
          <w:lang w:val="de-DE"/>
        </w:rPr>
        <w:t>derung auf kantonaler Ebe</w:t>
      </w:r>
      <w:r w:rsidR="000B18AD" w:rsidRPr="00497388">
        <w:rPr>
          <w:rFonts w:ascii="Arial" w:hAnsi="Arial" w:cs="Arial"/>
          <w:sz w:val="24"/>
          <w:szCs w:val="24"/>
          <w:lang w:val="de-DE"/>
        </w:rPr>
        <w:t>ne</w:t>
      </w:r>
      <w:r w:rsidRPr="00497388">
        <w:rPr>
          <w:rFonts w:ascii="Arial" w:hAnsi="Arial" w:cs="Arial"/>
          <w:sz w:val="24"/>
          <w:szCs w:val="24"/>
          <w:lang w:val="de-DE"/>
        </w:rPr>
        <w:t xml:space="preserve"> </w:t>
      </w:r>
      <w:r w:rsidR="000B18AD" w:rsidRPr="00497388">
        <w:rPr>
          <w:rFonts w:ascii="Arial" w:hAnsi="Arial" w:cs="Arial"/>
          <w:sz w:val="24"/>
          <w:szCs w:val="24"/>
          <w:lang w:val="de-DE"/>
        </w:rPr>
        <w:t>bei folgenden S</w:t>
      </w:r>
      <w:r w:rsidRPr="00497388">
        <w:rPr>
          <w:rFonts w:ascii="Arial" w:hAnsi="Arial" w:cs="Arial"/>
          <w:sz w:val="24"/>
          <w:szCs w:val="24"/>
          <w:lang w:val="de-DE"/>
        </w:rPr>
        <w:t>chwerpunkt</w:t>
      </w:r>
      <w:r w:rsidR="000B18AD" w:rsidRPr="00497388">
        <w:rPr>
          <w:rFonts w:ascii="Arial" w:hAnsi="Arial" w:cs="Arial"/>
          <w:sz w:val="24"/>
          <w:szCs w:val="24"/>
          <w:lang w:val="de-DE"/>
        </w:rPr>
        <w:t>en</w:t>
      </w:r>
      <w:r w:rsidRPr="00497388">
        <w:rPr>
          <w:rFonts w:ascii="Arial" w:hAnsi="Arial" w:cs="Arial"/>
          <w:sz w:val="24"/>
          <w:szCs w:val="24"/>
          <w:lang w:val="de-DE"/>
        </w:rPr>
        <w:t>:</w:t>
      </w:r>
    </w:p>
    <w:p w:rsidR="00B0147B" w:rsidRPr="00497388" w:rsidRDefault="00B0147B" w:rsidP="00776A5C">
      <w:pPr>
        <w:numPr>
          <w:ilvl w:val="0"/>
          <w:numId w:val="21"/>
        </w:numPr>
        <w:tabs>
          <w:tab w:val="clear" w:pos="720"/>
          <w:tab w:val="num" w:pos="1151"/>
        </w:tabs>
        <w:ind w:left="751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hindernisfreies Bauen</w:t>
      </w:r>
    </w:p>
    <w:p w:rsidR="00B0147B" w:rsidRPr="00497388" w:rsidRDefault="00B0147B" w:rsidP="00776A5C">
      <w:pPr>
        <w:numPr>
          <w:ilvl w:val="0"/>
          <w:numId w:val="21"/>
        </w:numPr>
        <w:tabs>
          <w:tab w:val="clear" w:pos="720"/>
        </w:tabs>
        <w:ind w:left="751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gleichberechtigten Zugang zu Mobilität, Dienstleistungen der öffentlichen Hand, Bildung, Erwerbsarbeit, Wohnraum und Kultur</w:t>
      </w:r>
    </w:p>
    <w:p w:rsidR="00B0147B" w:rsidRPr="00497388" w:rsidRDefault="00B0147B" w:rsidP="00776A5C">
      <w:pPr>
        <w:numPr>
          <w:ilvl w:val="0"/>
          <w:numId w:val="21"/>
        </w:numPr>
        <w:tabs>
          <w:tab w:val="clear" w:pos="720"/>
        </w:tabs>
        <w:ind w:left="751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soziale Sicherheit durch Erwerbsarbeit, existenzsichernde Renten und Vers</w:t>
      </w:r>
      <w:r w:rsidRPr="00497388">
        <w:rPr>
          <w:rFonts w:ascii="Arial" w:hAnsi="Arial" w:cs="Arial"/>
          <w:sz w:val="24"/>
          <w:szCs w:val="24"/>
          <w:lang w:val="de-DE"/>
        </w:rPr>
        <w:t>i</w:t>
      </w:r>
      <w:r w:rsidRPr="00497388">
        <w:rPr>
          <w:rFonts w:ascii="Arial" w:hAnsi="Arial" w:cs="Arial"/>
          <w:sz w:val="24"/>
          <w:szCs w:val="24"/>
          <w:lang w:val="de-DE"/>
        </w:rPr>
        <w:t>cherungsleistungen</w:t>
      </w:r>
    </w:p>
    <w:p w:rsidR="00B0147B" w:rsidRPr="00497388" w:rsidRDefault="00B0147B" w:rsidP="00776A5C">
      <w:pPr>
        <w:numPr>
          <w:ilvl w:val="0"/>
          <w:numId w:val="21"/>
        </w:numPr>
        <w:ind w:left="751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chancengleiche politische und gesellschaftliche Partizipation</w:t>
      </w:r>
    </w:p>
    <w:p w:rsidR="000B18AD" w:rsidRPr="00497388" w:rsidRDefault="000B18AD" w:rsidP="000B18AD">
      <w:pPr>
        <w:ind w:left="320"/>
        <w:rPr>
          <w:rFonts w:ascii="Arial" w:hAnsi="Arial" w:cs="Arial"/>
          <w:sz w:val="24"/>
          <w:szCs w:val="24"/>
          <w:lang w:val="de-DE"/>
        </w:rPr>
      </w:pPr>
    </w:p>
    <w:p w:rsidR="00673E61" w:rsidRPr="00497388" w:rsidRDefault="00CF1C7F" w:rsidP="00C974F2">
      <w:pPr>
        <w:pStyle w:val="berschrift1"/>
        <w:numPr>
          <w:ilvl w:val="0"/>
          <w:numId w:val="13"/>
        </w:numPr>
        <w:tabs>
          <w:tab w:val="clear" w:pos="2977"/>
        </w:tabs>
        <w:spacing w:before="240" w:after="120"/>
        <w:rPr>
          <w:rFonts w:ascii="Arial" w:hAnsi="Arial" w:cs="Arial"/>
          <w:b/>
          <w:szCs w:val="24"/>
        </w:rPr>
      </w:pPr>
      <w:r w:rsidRPr="00497388">
        <w:rPr>
          <w:rFonts w:ascii="Arial" w:hAnsi="Arial" w:cs="Arial"/>
          <w:b/>
          <w:szCs w:val="24"/>
        </w:rPr>
        <w:t>AUFGABENBEREICH UND KOMPETENZEN</w:t>
      </w:r>
    </w:p>
    <w:p w:rsidR="000B18AD" w:rsidRPr="00497388" w:rsidRDefault="000B18AD" w:rsidP="00776A5C">
      <w:pPr>
        <w:numPr>
          <w:ilvl w:val="0"/>
          <w:numId w:val="21"/>
        </w:numPr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 xml:space="preserve">Die Geschäftsleitung der KABO fördert die fachliche, soziale und politische Kompetenz Betroffener, ihre Anliegen selber zu </w:t>
      </w:r>
      <w:proofErr w:type="spellStart"/>
      <w:r w:rsidRPr="00497388">
        <w:rPr>
          <w:rFonts w:ascii="Arial" w:hAnsi="Arial" w:cs="Arial"/>
          <w:sz w:val="24"/>
          <w:szCs w:val="24"/>
          <w:lang w:val="de-DE"/>
        </w:rPr>
        <w:t>äussern</w:t>
      </w:r>
      <w:proofErr w:type="spellEnd"/>
      <w:r w:rsidRPr="00497388">
        <w:rPr>
          <w:rFonts w:ascii="Arial" w:hAnsi="Arial" w:cs="Arial"/>
          <w:sz w:val="24"/>
          <w:szCs w:val="24"/>
          <w:lang w:val="de-DE"/>
        </w:rPr>
        <w:t>, in Politik und Gesel</w:t>
      </w:r>
      <w:r w:rsidRPr="00497388">
        <w:rPr>
          <w:rFonts w:ascii="Arial" w:hAnsi="Arial" w:cs="Arial"/>
          <w:sz w:val="24"/>
          <w:szCs w:val="24"/>
          <w:lang w:val="de-DE"/>
        </w:rPr>
        <w:t>l</w:t>
      </w:r>
      <w:r w:rsidRPr="00497388">
        <w:rPr>
          <w:rFonts w:ascii="Arial" w:hAnsi="Arial" w:cs="Arial"/>
          <w:sz w:val="24"/>
          <w:szCs w:val="24"/>
          <w:lang w:val="de-DE"/>
        </w:rPr>
        <w:t>schaft einzubringen und bei der Umsetzung mitzuwirken.</w:t>
      </w:r>
    </w:p>
    <w:p w:rsidR="000B18AD" w:rsidRPr="00497388" w:rsidRDefault="000B18AD" w:rsidP="00776A5C">
      <w:pPr>
        <w:numPr>
          <w:ilvl w:val="0"/>
          <w:numId w:val="21"/>
        </w:numPr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Sie bündelt die Kräfte der Mitgliederorganisationen</w:t>
      </w:r>
      <w:r w:rsidR="00497388" w:rsidRPr="00497388">
        <w:rPr>
          <w:rFonts w:ascii="Arial" w:hAnsi="Arial" w:cs="Arial"/>
          <w:sz w:val="24"/>
          <w:szCs w:val="24"/>
          <w:lang w:val="de-DE"/>
        </w:rPr>
        <w:t xml:space="preserve"> mit anderen Akteuren und pfleg</w:t>
      </w:r>
      <w:r w:rsidRPr="00497388">
        <w:rPr>
          <w:rFonts w:ascii="Arial" w:hAnsi="Arial" w:cs="Arial"/>
          <w:sz w:val="24"/>
          <w:szCs w:val="24"/>
          <w:lang w:val="de-DE"/>
        </w:rPr>
        <w:t>t auf kantonaler Ebene die Vernetzung mit Politiker</w:t>
      </w:r>
      <w:r w:rsidR="00776A5C" w:rsidRPr="00497388">
        <w:rPr>
          <w:rFonts w:ascii="Arial" w:hAnsi="Arial" w:cs="Arial"/>
          <w:sz w:val="24"/>
          <w:szCs w:val="24"/>
          <w:lang w:val="de-DE"/>
        </w:rPr>
        <w:t>/i</w:t>
      </w:r>
      <w:r w:rsidRPr="00497388">
        <w:rPr>
          <w:rFonts w:ascii="Arial" w:hAnsi="Arial" w:cs="Arial"/>
          <w:sz w:val="24"/>
          <w:szCs w:val="24"/>
          <w:lang w:val="de-DE"/>
        </w:rPr>
        <w:t>nnen, Behörden und Institutionen.</w:t>
      </w:r>
    </w:p>
    <w:p w:rsidR="000B18AD" w:rsidRPr="00497388" w:rsidRDefault="000B18AD" w:rsidP="00776A5C">
      <w:pPr>
        <w:numPr>
          <w:ilvl w:val="0"/>
          <w:numId w:val="21"/>
        </w:numPr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Die Geschäftsleitung bezieht auf der Grundlage der Menschenrechte Stellung in ethischen und politischen Fragen, soweit sie Menschen Behinderung und ihre Angehörigen betreffen.</w:t>
      </w:r>
    </w:p>
    <w:p w:rsidR="000B18AD" w:rsidRPr="00497388" w:rsidRDefault="000B18AD" w:rsidP="00776A5C">
      <w:pPr>
        <w:numPr>
          <w:ilvl w:val="0"/>
          <w:numId w:val="21"/>
        </w:numPr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Die Geschäftsleitung unterstützt den Vorstand durch aktive Kommunikation</w:t>
      </w:r>
      <w:r w:rsidR="00776A5C" w:rsidRPr="00497388">
        <w:rPr>
          <w:rFonts w:ascii="Arial" w:hAnsi="Arial" w:cs="Arial"/>
          <w:sz w:val="24"/>
          <w:szCs w:val="24"/>
          <w:lang w:val="de-DE"/>
        </w:rPr>
        <w:t xml:space="preserve"> d</w:t>
      </w:r>
      <w:r w:rsidR="00776A5C" w:rsidRPr="00497388">
        <w:rPr>
          <w:rFonts w:ascii="Arial" w:hAnsi="Arial" w:cs="Arial"/>
          <w:sz w:val="24"/>
          <w:szCs w:val="24"/>
          <w:lang w:val="de-DE"/>
        </w:rPr>
        <w:t>a</w:t>
      </w:r>
      <w:r w:rsidR="00776A5C" w:rsidRPr="00497388">
        <w:rPr>
          <w:rFonts w:ascii="Arial" w:hAnsi="Arial" w:cs="Arial"/>
          <w:sz w:val="24"/>
          <w:szCs w:val="24"/>
          <w:lang w:val="de-DE"/>
        </w:rPr>
        <w:t xml:space="preserve">bei, </w:t>
      </w:r>
      <w:r w:rsidRPr="00497388">
        <w:rPr>
          <w:rFonts w:ascii="Arial" w:hAnsi="Arial" w:cs="Arial"/>
          <w:sz w:val="24"/>
          <w:szCs w:val="24"/>
          <w:lang w:val="de-DE"/>
        </w:rPr>
        <w:t>die breite Öffentlichkeit und die Behörden für die Anliegen von Menschen mit Behinderung</w:t>
      </w:r>
      <w:r w:rsidR="00776A5C" w:rsidRPr="00497388">
        <w:rPr>
          <w:rFonts w:ascii="Arial" w:hAnsi="Arial" w:cs="Arial"/>
          <w:sz w:val="24"/>
          <w:szCs w:val="24"/>
          <w:lang w:val="de-DE"/>
        </w:rPr>
        <w:t xml:space="preserve"> zu sensibilisieren.</w:t>
      </w:r>
    </w:p>
    <w:p w:rsidR="00B0147B" w:rsidRPr="00497388" w:rsidRDefault="00B0147B" w:rsidP="00776A5C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Politische Interessenvertretung aus der Sicht der Betroffenen und der Mitglie</w:t>
      </w:r>
      <w:r w:rsidRPr="00497388">
        <w:rPr>
          <w:rFonts w:ascii="Arial" w:hAnsi="Arial" w:cs="Arial"/>
          <w:sz w:val="24"/>
          <w:szCs w:val="24"/>
          <w:lang w:val="de-DE"/>
        </w:rPr>
        <w:t>d</w:t>
      </w:r>
      <w:r w:rsidR="00540FE2" w:rsidRPr="00497388">
        <w:rPr>
          <w:rFonts w:ascii="Arial" w:hAnsi="Arial" w:cs="Arial"/>
          <w:sz w:val="24"/>
          <w:szCs w:val="24"/>
          <w:lang w:val="de-DE"/>
        </w:rPr>
        <w:t>organisationen – zusammen mit dem Vorstand – Führung der IG Behinderte</w:t>
      </w:r>
      <w:r w:rsidR="00540FE2" w:rsidRPr="00497388">
        <w:rPr>
          <w:rFonts w:ascii="Arial" w:hAnsi="Arial" w:cs="Arial"/>
          <w:sz w:val="24"/>
          <w:szCs w:val="24"/>
          <w:lang w:val="de-DE"/>
        </w:rPr>
        <w:t>n</w:t>
      </w:r>
      <w:r w:rsidR="00540FE2" w:rsidRPr="00497388">
        <w:rPr>
          <w:rFonts w:ascii="Arial" w:hAnsi="Arial" w:cs="Arial"/>
          <w:sz w:val="24"/>
          <w:szCs w:val="24"/>
          <w:lang w:val="de-DE"/>
        </w:rPr>
        <w:t>fragen GR Aargau</w:t>
      </w:r>
      <w:r w:rsidR="00381C34" w:rsidRPr="00497388">
        <w:rPr>
          <w:rFonts w:ascii="Arial" w:hAnsi="Arial" w:cs="Arial"/>
          <w:sz w:val="24"/>
          <w:szCs w:val="24"/>
          <w:lang w:val="de-DE"/>
        </w:rPr>
        <w:t>.</w:t>
      </w:r>
    </w:p>
    <w:p w:rsidR="00B0147B" w:rsidRPr="00497388" w:rsidRDefault="00B0147B" w:rsidP="00B0147B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Erarbeitung gemeinsamer Positionen in be</w:t>
      </w:r>
      <w:r w:rsidR="00540FE2" w:rsidRPr="00497388">
        <w:rPr>
          <w:rFonts w:ascii="Arial" w:hAnsi="Arial" w:cs="Arial"/>
          <w:sz w:val="24"/>
          <w:szCs w:val="24"/>
          <w:lang w:val="de-DE"/>
        </w:rPr>
        <w:t xml:space="preserve">hinderungsübergreifenden Fragen </w:t>
      </w:r>
      <w:r w:rsidR="00497388" w:rsidRPr="00497388">
        <w:rPr>
          <w:rFonts w:ascii="Arial" w:hAnsi="Arial" w:cs="Arial"/>
          <w:sz w:val="24"/>
          <w:szCs w:val="24"/>
          <w:lang w:val="de-DE"/>
        </w:rPr>
        <w:t>–Vernehmlassungen.</w:t>
      </w:r>
    </w:p>
    <w:p w:rsidR="00B0147B" w:rsidRPr="00497388" w:rsidRDefault="00B0147B" w:rsidP="00B0147B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lastRenderedPageBreak/>
        <w:t xml:space="preserve">Schaffung und Betreiben der für die Meinungsbildung nötigen Gremien und </w:t>
      </w:r>
      <w:r w:rsidR="00381C34" w:rsidRPr="00497388">
        <w:rPr>
          <w:rFonts w:ascii="Arial" w:hAnsi="Arial" w:cs="Arial"/>
          <w:sz w:val="24"/>
          <w:szCs w:val="24"/>
          <w:lang w:val="de-DE"/>
        </w:rPr>
        <w:br/>
      </w:r>
      <w:r w:rsidRPr="00497388">
        <w:rPr>
          <w:rFonts w:ascii="Arial" w:hAnsi="Arial" w:cs="Arial"/>
          <w:sz w:val="24"/>
          <w:szCs w:val="24"/>
          <w:lang w:val="de-DE"/>
        </w:rPr>
        <w:t>Foren.</w:t>
      </w:r>
    </w:p>
    <w:p w:rsidR="00B0147B" w:rsidRPr="00497388" w:rsidRDefault="00B0147B" w:rsidP="00B0147B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Permanente Beobachtung der sozialpolitischen Entwicklungen im Kanton.</w:t>
      </w:r>
      <w:r w:rsidRPr="00497388">
        <w:rPr>
          <w:rFonts w:ascii="Arial" w:hAnsi="Arial" w:cs="Arial"/>
          <w:sz w:val="24"/>
          <w:szCs w:val="24"/>
          <w:lang w:val="de-DE"/>
        </w:rPr>
        <w:br/>
        <w:t>Wahrnehmung der Vordenkerrolle in allen behindertenspezifischen Fragen und Einflussnahme auf die kantonale Behindertenpolitik.</w:t>
      </w:r>
    </w:p>
    <w:p w:rsidR="00B0147B" w:rsidRPr="00497388" w:rsidRDefault="00B0147B" w:rsidP="00B0147B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Aufbau und Pflege stabiler und gezielter Kontakte in Politik, Wirtschaft und G</w:t>
      </w:r>
      <w:r w:rsidRPr="00497388">
        <w:rPr>
          <w:rFonts w:ascii="Arial" w:hAnsi="Arial" w:cs="Arial"/>
          <w:sz w:val="24"/>
          <w:szCs w:val="24"/>
          <w:lang w:val="de-DE"/>
        </w:rPr>
        <w:t>e</w:t>
      </w:r>
      <w:r w:rsidRPr="00497388">
        <w:rPr>
          <w:rFonts w:ascii="Arial" w:hAnsi="Arial" w:cs="Arial"/>
          <w:sz w:val="24"/>
          <w:szCs w:val="24"/>
          <w:lang w:val="de-DE"/>
        </w:rPr>
        <w:t>sellschaft, um den Anliegen von Menschen mit Behinderungen zum Durchbruch zu verhelfen.</w:t>
      </w:r>
    </w:p>
    <w:p w:rsidR="00B0147B" w:rsidRPr="00497388" w:rsidRDefault="00B0147B" w:rsidP="00B0147B">
      <w:pPr>
        <w:numPr>
          <w:ilvl w:val="0"/>
          <w:numId w:val="18"/>
        </w:numPr>
        <w:spacing w:before="100" w:beforeAutospacing="1" w:after="384" w:afterAutospacing="1"/>
        <w:rPr>
          <w:rFonts w:ascii="Arial" w:hAnsi="Arial" w:cs="Arial"/>
          <w:sz w:val="24"/>
          <w:szCs w:val="24"/>
          <w:lang w:val="de-DE"/>
        </w:rPr>
      </w:pPr>
      <w:r w:rsidRPr="00497388">
        <w:rPr>
          <w:rFonts w:ascii="Arial" w:hAnsi="Arial" w:cs="Arial"/>
          <w:sz w:val="24"/>
          <w:szCs w:val="24"/>
          <w:lang w:val="de-DE"/>
        </w:rPr>
        <w:t>Selbstverantwortung der Menschen mit Behinderungen und ihrer Angehörigen mit Projekten wecken und stärken.</w:t>
      </w:r>
    </w:p>
    <w:p w:rsidR="00B0147B" w:rsidRPr="00497388" w:rsidRDefault="00B0147B" w:rsidP="00842149">
      <w:pPr>
        <w:numPr>
          <w:ilvl w:val="0"/>
          <w:numId w:val="18"/>
        </w:numPr>
        <w:spacing w:before="100" w:beforeAutospacing="1" w:afterAutospacing="1"/>
        <w:rPr>
          <w:rFonts w:ascii="Arial" w:hAnsi="Arial" w:cs="Arial"/>
          <w:sz w:val="24"/>
          <w:szCs w:val="24"/>
        </w:rPr>
      </w:pPr>
      <w:r w:rsidRPr="00497388">
        <w:rPr>
          <w:rFonts w:ascii="Arial" w:hAnsi="Arial" w:cs="Arial"/>
          <w:sz w:val="24"/>
          <w:szCs w:val="24"/>
          <w:lang w:val="de-DE"/>
        </w:rPr>
        <w:t>Aktive Öffentlichkeits- und Medienarbeit, um über die aktuellen Probleme und Sichtweisen von Menschen mit Behinderungen zu informieren und dafür zu sensibilisieren.</w:t>
      </w:r>
    </w:p>
    <w:p w:rsidR="00540FE2" w:rsidRPr="00497388" w:rsidRDefault="00540FE2" w:rsidP="00842149">
      <w:pPr>
        <w:numPr>
          <w:ilvl w:val="0"/>
          <w:numId w:val="18"/>
        </w:numPr>
        <w:spacing w:before="100" w:beforeAutospacing="1" w:afterAutospacing="1"/>
        <w:rPr>
          <w:rFonts w:ascii="Arial" w:hAnsi="Arial" w:cs="Arial"/>
          <w:sz w:val="24"/>
          <w:szCs w:val="24"/>
        </w:rPr>
      </w:pPr>
      <w:r w:rsidRPr="00497388">
        <w:rPr>
          <w:rFonts w:ascii="Arial" w:hAnsi="Arial" w:cs="Arial"/>
          <w:sz w:val="24"/>
          <w:szCs w:val="24"/>
          <w:lang w:val="de-DE"/>
        </w:rPr>
        <w:t>Führen der Mitgliederorganisation und Verwaltung</w:t>
      </w:r>
    </w:p>
    <w:p w:rsidR="00673E61" w:rsidRPr="00497388" w:rsidRDefault="00673E61" w:rsidP="00381C34">
      <w:pPr>
        <w:pStyle w:val="berschrift1"/>
        <w:numPr>
          <w:ilvl w:val="1"/>
          <w:numId w:val="13"/>
        </w:numPr>
        <w:tabs>
          <w:tab w:val="clear" w:pos="2977"/>
        </w:tabs>
        <w:spacing w:before="240" w:after="120"/>
        <w:rPr>
          <w:rFonts w:ascii="Arial" w:hAnsi="Arial" w:cs="Arial"/>
          <w:b/>
          <w:szCs w:val="24"/>
        </w:rPr>
      </w:pPr>
      <w:r w:rsidRPr="00497388">
        <w:rPr>
          <w:rFonts w:ascii="Arial" w:hAnsi="Arial" w:cs="Arial"/>
          <w:b/>
          <w:szCs w:val="24"/>
        </w:rPr>
        <w:t>Spezielle Aufgaben</w:t>
      </w:r>
    </w:p>
    <w:p w:rsidR="00673E61" w:rsidRPr="00497388" w:rsidRDefault="00AC6549" w:rsidP="00540FE2">
      <w:pPr>
        <w:pStyle w:val="Standardeinzug"/>
        <w:spacing w:after="120"/>
        <w:ind w:left="426"/>
        <w:rPr>
          <w:rFonts w:cs="Arial"/>
          <w:szCs w:val="24"/>
        </w:rPr>
      </w:pPr>
      <w:r w:rsidRPr="00497388">
        <w:rPr>
          <w:rFonts w:cs="Arial"/>
          <w:szCs w:val="24"/>
        </w:rPr>
        <w:t xml:space="preserve">In Absprache mit </w:t>
      </w:r>
      <w:r w:rsidR="00497388" w:rsidRPr="00497388">
        <w:rPr>
          <w:rFonts w:cs="Arial"/>
          <w:szCs w:val="24"/>
        </w:rPr>
        <w:t xml:space="preserve"> der Präsidentin /dem </w:t>
      </w:r>
      <w:r w:rsidR="00540FE2" w:rsidRPr="00497388">
        <w:rPr>
          <w:rFonts w:cs="Arial"/>
          <w:szCs w:val="24"/>
        </w:rPr>
        <w:t>Präsidenten oder dem Vorstand können weitere Aufgaben dazu kommen</w:t>
      </w:r>
      <w:r w:rsidR="00381C34" w:rsidRPr="00497388">
        <w:rPr>
          <w:rFonts w:cs="Arial"/>
          <w:szCs w:val="24"/>
        </w:rPr>
        <w:t>.</w:t>
      </w:r>
    </w:p>
    <w:p w:rsidR="00540FE2" w:rsidRPr="00497388" w:rsidRDefault="00540FE2" w:rsidP="00540FE2">
      <w:pPr>
        <w:pStyle w:val="Standardeinzug"/>
        <w:spacing w:after="120"/>
        <w:ind w:left="426"/>
        <w:rPr>
          <w:rFonts w:cs="Arial"/>
          <w:szCs w:val="24"/>
        </w:rPr>
      </w:pPr>
      <w:r w:rsidRPr="00497388">
        <w:rPr>
          <w:rFonts w:cs="Arial"/>
          <w:szCs w:val="24"/>
        </w:rPr>
        <w:t>Mitarbeit in Kantonalen Gruppen in Absprache mit dem Präsidium</w:t>
      </w:r>
      <w:r w:rsidR="00381C34" w:rsidRPr="00497388">
        <w:rPr>
          <w:rFonts w:cs="Arial"/>
          <w:szCs w:val="24"/>
        </w:rPr>
        <w:t>.</w:t>
      </w:r>
    </w:p>
    <w:p w:rsidR="00842149" w:rsidRPr="00497388" w:rsidRDefault="00842149" w:rsidP="00D673E1">
      <w:pPr>
        <w:pStyle w:val="Standardeinzug"/>
        <w:spacing w:after="120"/>
        <w:ind w:left="0" w:firstLine="431"/>
        <w:rPr>
          <w:rFonts w:cs="Arial"/>
          <w:szCs w:val="24"/>
        </w:rPr>
      </w:pPr>
    </w:p>
    <w:p w:rsidR="00673E61" w:rsidRPr="00497388" w:rsidRDefault="001D4B21" w:rsidP="008051B3">
      <w:pPr>
        <w:pStyle w:val="berschrift1"/>
        <w:numPr>
          <w:ilvl w:val="0"/>
          <w:numId w:val="13"/>
        </w:numPr>
        <w:tabs>
          <w:tab w:val="clear" w:pos="2977"/>
        </w:tabs>
        <w:spacing w:before="240" w:after="120"/>
        <w:rPr>
          <w:rFonts w:ascii="Arial" w:hAnsi="Arial" w:cs="Arial"/>
          <w:b/>
          <w:szCs w:val="24"/>
        </w:rPr>
      </w:pPr>
      <w:r w:rsidRPr="00497388">
        <w:rPr>
          <w:rFonts w:ascii="Arial" w:hAnsi="Arial" w:cs="Arial"/>
          <w:b/>
          <w:szCs w:val="24"/>
        </w:rPr>
        <w:t>INFORMATION UND ZUSAMMENARBEIT</w:t>
      </w:r>
    </w:p>
    <w:p w:rsidR="00673E61" w:rsidRPr="00497388" w:rsidRDefault="00673E61" w:rsidP="001773A3">
      <w:pPr>
        <w:pStyle w:val="berschrift1"/>
        <w:numPr>
          <w:ilvl w:val="1"/>
          <w:numId w:val="13"/>
        </w:numPr>
        <w:tabs>
          <w:tab w:val="clear" w:pos="2977"/>
        </w:tabs>
        <w:spacing w:before="240" w:after="120"/>
        <w:rPr>
          <w:rFonts w:ascii="Arial" w:hAnsi="Arial" w:cs="Arial"/>
          <w:b/>
          <w:szCs w:val="24"/>
        </w:rPr>
      </w:pPr>
      <w:r w:rsidRPr="00497388">
        <w:rPr>
          <w:rFonts w:ascii="Arial" w:hAnsi="Arial" w:cs="Arial"/>
          <w:b/>
          <w:szCs w:val="24"/>
        </w:rPr>
        <w:t>Teilnahme an Sitzungen</w:t>
      </w:r>
    </w:p>
    <w:p w:rsidR="00673E61" w:rsidRPr="00497388" w:rsidRDefault="00497388" w:rsidP="00D673E1">
      <w:pPr>
        <w:pStyle w:val="Standardeinzug"/>
        <w:spacing w:after="120"/>
        <w:ind w:left="431"/>
        <w:rPr>
          <w:rFonts w:cs="Arial"/>
          <w:szCs w:val="24"/>
        </w:rPr>
      </w:pPr>
      <w:r w:rsidRPr="00497388">
        <w:rPr>
          <w:rFonts w:cs="Arial"/>
          <w:szCs w:val="24"/>
        </w:rPr>
        <w:t xml:space="preserve">Die Geschäftsleitung </w:t>
      </w:r>
      <w:r w:rsidR="00673E61" w:rsidRPr="00497388">
        <w:rPr>
          <w:rFonts w:cs="Arial"/>
          <w:szCs w:val="24"/>
        </w:rPr>
        <w:t xml:space="preserve"> nimmt an</w:t>
      </w:r>
      <w:r w:rsidR="00381C34" w:rsidRPr="00497388">
        <w:rPr>
          <w:rFonts w:cs="Arial"/>
          <w:szCs w:val="24"/>
        </w:rPr>
        <w:t xml:space="preserve"> den Koordinationstreffen und </w:t>
      </w:r>
      <w:r w:rsidR="00673E61" w:rsidRPr="00497388">
        <w:rPr>
          <w:rFonts w:cs="Arial"/>
          <w:szCs w:val="24"/>
        </w:rPr>
        <w:t xml:space="preserve"> </w:t>
      </w:r>
      <w:r w:rsidR="00540FE2" w:rsidRPr="00497388">
        <w:rPr>
          <w:rFonts w:cs="Arial"/>
          <w:szCs w:val="24"/>
        </w:rPr>
        <w:t>allen Vo</w:t>
      </w:r>
      <w:r w:rsidR="00381C34" w:rsidRPr="00497388">
        <w:rPr>
          <w:rFonts w:cs="Arial"/>
          <w:szCs w:val="24"/>
        </w:rPr>
        <w:t>r</w:t>
      </w:r>
      <w:r w:rsidR="00540FE2" w:rsidRPr="00497388">
        <w:rPr>
          <w:rFonts w:cs="Arial"/>
          <w:szCs w:val="24"/>
        </w:rPr>
        <w:t>standssi</w:t>
      </w:r>
      <w:r w:rsidR="00540FE2" w:rsidRPr="00497388">
        <w:rPr>
          <w:rFonts w:cs="Arial"/>
          <w:szCs w:val="24"/>
        </w:rPr>
        <w:t>t</w:t>
      </w:r>
      <w:r w:rsidR="00540FE2" w:rsidRPr="00497388">
        <w:rPr>
          <w:rFonts w:cs="Arial"/>
          <w:szCs w:val="24"/>
        </w:rPr>
        <w:t>zungen der KABO  teil</w:t>
      </w:r>
      <w:r w:rsidR="00381C34" w:rsidRPr="00497388">
        <w:rPr>
          <w:rFonts w:cs="Arial"/>
          <w:szCs w:val="24"/>
        </w:rPr>
        <w:t>.</w:t>
      </w:r>
    </w:p>
    <w:p w:rsidR="00673E61" w:rsidRPr="00497388" w:rsidRDefault="00381C34" w:rsidP="001773A3">
      <w:pPr>
        <w:pStyle w:val="berschrift1"/>
        <w:numPr>
          <w:ilvl w:val="1"/>
          <w:numId w:val="13"/>
        </w:numPr>
        <w:tabs>
          <w:tab w:val="clear" w:pos="2977"/>
        </w:tabs>
        <w:spacing w:before="240" w:after="120"/>
        <w:rPr>
          <w:rFonts w:ascii="Arial" w:hAnsi="Arial" w:cs="Arial"/>
          <w:b/>
          <w:szCs w:val="24"/>
        </w:rPr>
      </w:pPr>
      <w:r w:rsidRPr="00497388">
        <w:rPr>
          <w:rFonts w:ascii="Arial" w:hAnsi="Arial" w:cs="Arial"/>
          <w:b/>
          <w:szCs w:val="24"/>
        </w:rPr>
        <w:t>Information an den Präsidenten, die Präsidentin</w:t>
      </w:r>
    </w:p>
    <w:p w:rsidR="00673E61" w:rsidRPr="00497388" w:rsidRDefault="00673E61" w:rsidP="00D673E1">
      <w:pPr>
        <w:pStyle w:val="Standardeinzug"/>
        <w:spacing w:after="120"/>
        <w:ind w:left="431"/>
        <w:rPr>
          <w:rFonts w:cs="Arial"/>
          <w:szCs w:val="24"/>
        </w:rPr>
      </w:pPr>
      <w:r w:rsidRPr="00497388">
        <w:rPr>
          <w:rFonts w:cs="Arial"/>
          <w:szCs w:val="24"/>
        </w:rPr>
        <w:t>Bei aussergewöhnlichen Vorkommnissen i</w:t>
      </w:r>
      <w:r w:rsidR="00381C34" w:rsidRPr="00497388">
        <w:rPr>
          <w:rFonts w:cs="Arial"/>
          <w:szCs w:val="24"/>
        </w:rPr>
        <w:t>nformiert sie unverzüglich das Präsid</w:t>
      </w:r>
      <w:r w:rsidR="00381C34" w:rsidRPr="00497388">
        <w:rPr>
          <w:rFonts w:cs="Arial"/>
          <w:szCs w:val="24"/>
        </w:rPr>
        <w:t>i</w:t>
      </w:r>
      <w:r w:rsidR="00381C34" w:rsidRPr="00497388">
        <w:rPr>
          <w:rFonts w:cs="Arial"/>
          <w:szCs w:val="24"/>
        </w:rPr>
        <w:t>um.</w:t>
      </w:r>
    </w:p>
    <w:p w:rsidR="00673E61" w:rsidRPr="00497388" w:rsidRDefault="00381C34" w:rsidP="00D673E1">
      <w:pPr>
        <w:pStyle w:val="Standardeinzug"/>
        <w:spacing w:after="120"/>
        <w:ind w:left="431"/>
        <w:rPr>
          <w:rFonts w:cs="Arial"/>
          <w:szCs w:val="24"/>
        </w:rPr>
      </w:pPr>
      <w:r w:rsidRPr="00497388">
        <w:rPr>
          <w:rFonts w:cs="Arial"/>
          <w:szCs w:val="24"/>
        </w:rPr>
        <w:t xml:space="preserve">Sie informiert  </w:t>
      </w:r>
      <w:r w:rsidR="00673E61" w:rsidRPr="00497388">
        <w:rPr>
          <w:rFonts w:cs="Arial"/>
          <w:szCs w:val="24"/>
        </w:rPr>
        <w:t>regelmässig über wichtige Aspekte der Arbeit. Insbesondere macht sie auf sich abzeichnende Veränderungen aufmerksam.</w:t>
      </w:r>
    </w:p>
    <w:p w:rsidR="00673E61" w:rsidRPr="00497388" w:rsidRDefault="00673E61" w:rsidP="000A7B2C">
      <w:pPr>
        <w:pStyle w:val="berschrift1"/>
        <w:numPr>
          <w:ilvl w:val="1"/>
          <w:numId w:val="13"/>
        </w:numPr>
        <w:tabs>
          <w:tab w:val="clear" w:pos="2977"/>
        </w:tabs>
        <w:spacing w:before="240" w:after="120"/>
        <w:rPr>
          <w:rFonts w:ascii="Arial" w:hAnsi="Arial" w:cs="Arial"/>
          <w:b/>
          <w:szCs w:val="24"/>
        </w:rPr>
      </w:pPr>
      <w:r w:rsidRPr="00497388">
        <w:rPr>
          <w:rFonts w:ascii="Arial" w:hAnsi="Arial" w:cs="Arial"/>
          <w:b/>
          <w:szCs w:val="24"/>
        </w:rPr>
        <w:t>Informationsbeschaffung</w:t>
      </w:r>
    </w:p>
    <w:p w:rsidR="00673E61" w:rsidRPr="00497388" w:rsidRDefault="00673E61" w:rsidP="00441CBD">
      <w:pPr>
        <w:pStyle w:val="Standardeinzug"/>
        <w:spacing w:after="60"/>
        <w:ind w:left="431"/>
        <w:rPr>
          <w:rFonts w:cs="Arial"/>
          <w:szCs w:val="24"/>
        </w:rPr>
      </w:pPr>
      <w:r w:rsidRPr="00497388">
        <w:rPr>
          <w:rFonts w:cs="Arial"/>
          <w:szCs w:val="24"/>
        </w:rPr>
        <w:t>Sie beschafft sich die für die Ausführung der Arbeit notwendigen Informationen.</w:t>
      </w:r>
      <w:r w:rsidR="00441CBD" w:rsidRPr="00497388">
        <w:rPr>
          <w:rFonts w:cs="Arial"/>
          <w:szCs w:val="24"/>
        </w:rPr>
        <w:t xml:space="preserve">   </w:t>
      </w:r>
    </w:p>
    <w:p w:rsidR="00540FE2" w:rsidRPr="00497388" w:rsidRDefault="008051B3" w:rsidP="00540FE2">
      <w:pPr>
        <w:pStyle w:val="Standardeinzug"/>
        <w:spacing w:after="120"/>
        <w:ind w:left="431"/>
        <w:rPr>
          <w:rFonts w:cs="Arial"/>
          <w:szCs w:val="24"/>
        </w:rPr>
      </w:pPr>
      <w:r w:rsidRPr="00497388">
        <w:rPr>
          <w:rFonts w:cs="Arial"/>
          <w:szCs w:val="24"/>
        </w:rPr>
        <w:t>Sie besucht Fort- und Weiterbildungsveran</w:t>
      </w:r>
      <w:r w:rsidR="00381C34" w:rsidRPr="00497388">
        <w:rPr>
          <w:rFonts w:cs="Arial"/>
          <w:szCs w:val="24"/>
        </w:rPr>
        <w:t>staltungen in ihrem Fachbereich.</w:t>
      </w:r>
    </w:p>
    <w:p w:rsidR="00540FE2" w:rsidRPr="00497388" w:rsidRDefault="00540FE2" w:rsidP="00540FE2">
      <w:pPr>
        <w:pStyle w:val="Standardeinzug"/>
        <w:spacing w:after="120"/>
        <w:ind w:left="431"/>
        <w:rPr>
          <w:rFonts w:cs="Arial"/>
          <w:szCs w:val="24"/>
        </w:rPr>
      </w:pPr>
    </w:p>
    <w:p w:rsidR="00673E61" w:rsidRPr="00497388" w:rsidRDefault="00540FE2" w:rsidP="00540FE2">
      <w:pPr>
        <w:pStyle w:val="Standardeinzug"/>
        <w:spacing w:after="120"/>
        <w:ind w:left="431" w:hanging="431"/>
        <w:rPr>
          <w:rFonts w:cs="Arial"/>
          <w:b/>
          <w:szCs w:val="24"/>
        </w:rPr>
      </w:pPr>
      <w:r w:rsidRPr="00497388">
        <w:rPr>
          <w:rFonts w:cs="Arial"/>
          <w:szCs w:val="24"/>
        </w:rPr>
        <w:t xml:space="preserve">6.4 </w:t>
      </w:r>
      <w:r w:rsidR="00D673E1" w:rsidRPr="00497388">
        <w:rPr>
          <w:rFonts w:cs="Arial"/>
          <w:b/>
          <w:szCs w:val="24"/>
        </w:rPr>
        <w:t>S</w:t>
      </w:r>
      <w:r w:rsidR="00673E61" w:rsidRPr="00497388">
        <w:rPr>
          <w:rFonts w:cs="Arial"/>
          <w:b/>
          <w:szCs w:val="24"/>
        </w:rPr>
        <w:t>chweigepflicht</w:t>
      </w:r>
    </w:p>
    <w:p w:rsidR="00673E61" w:rsidRPr="00497388" w:rsidRDefault="00673E61" w:rsidP="00381C34">
      <w:pPr>
        <w:pStyle w:val="Standardeinzug"/>
        <w:spacing w:after="120"/>
        <w:ind w:left="431"/>
        <w:rPr>
          <w:rFonts w:cs="Arial"/>
          <w:szCs w:val="24"/>
        </w:rPr>
      </w:pPr>
      <w:r w:rsidRPr="00497388">
        <w:rPr>
          <w:rFonts w:cs="Arial"/>
          <w:szCs w:val="24"/>
        </w:rPr>
        <w:t>Die Stelleninhaber</w:t>
      </w:r>
      <w:r w:rsidR="003F178A" w:rsidRPr="00497388">
        <w:rPr>
          <w:rFonts w:cs="Arial"/>
          <w:szCs w:val="24"/>
        </w:rPr>
        <w:t>i</w:t>
      </w:r>
      <w:r w:rsidRPr="00497388">
        <w:rPr>
          <w:rFonts w:cs="Arial"/>
          <w:szCs w:val="24"/>
        </w:rPr>
        <w:t>n</w:t>
      </w:r>
      <w:r w:rsidR="00497388" w:rsidRPr="00497388">
        <w:rPr>
          <w:rFonts w:cs="Arial"/>
          <w:szCs w:val="24"/>
        </w:rPr>
        <w:t xml:space="preserve">/ der Stelleninhaber </w:t>
      </w:r>
      <w:r w:rsidRPr="00497388">
        <w:rPr>
          <w:rFonts w:cs="Arial"/>
          <w:szCs w:val="24"/>
        </w:rPr>
        <w:t xml:space="preserve"> ist während und nach Beendigung der Anstellung zur Verschwiegenheit verpflichtet.</w:t>
      </w:r>
    </w:p>
    <w:p w:rsidR="00905430" w:rsidRPr="00497388" w:rsidRDefault="00905430" w:rsidP="001D4B21">
      <w:pPr>
        <w:tabs>
          <w:tab w:val="left" w:pos="851"/>
          <w:tab w:val="left" w:pos="2268"/>
          <w:tab w:val="left" w:pos="5670"/>
        </w:tabs>
        <w:ind w:left="141" w:hanging="141"/>
        <w:rPr>
          <w:rFonts w:ascii="Arial" w:hAnsi="Arial" w:cs="Arial"/>
          <w:sz w:val="24"/>
          <w:szCs w:val="24"/>
        </w:rPr>
      </w:pPr>
    </w:p>
    <w:p w:rsidR="00905430" w:rsidRPr="00497388" w:rsidRDefault="00905430" w:rsidP="001D4B21">
      <w:pPr>
        <w:tabs>
          <w:tab w:val="left" w:pos="851"/>
          <w:tab w:val="left" w:pos="2268"/>
          <w:tab w:val="left" w:pos="5670"/>
        </w:tabs>
        <w:ind w:left="141" w:hanging="141"/>
        <w:rPr>
          <w:rFonts w:ascii="Arial" w:hAnsi="Arial" w:cs="Arial"/>
          <w:sz w:val="24"/>
          <w:szCs w:val="24"/>
        </w:rPr>
      </w:pPr>
    </w:p>
    <w:p w:rsidR="00673E61" w:rsidRPr="00497388" w:rsidRDefault="00673E61" w:rsidP="001D4B21">
      <w:pPr>
        <w:tabs>
          <w:tab w:val="left" w:pos="851"/>
          <w:tab w:val="left" w:pos="2268"/>
          <w:tab w:val="left" w:pos="5670"/>
        </w:tabs>
        <w:ind w:left="141" w:hanging="141"/>
        <w:rPr>
          <w:rFonts w:ascii="Arial" w:hAnsi="Arial" w:cs="Arial"/>
          <w:sz w:val="24"/>
          <w:szCs w:val="24"/>
        </w:rPr>
      </w:pPr>
      <w:r w:rsidRPr="00497388">
        <w:rPr>
          <w:rFonts w:ascii="Arial" w:hAnsi="Arial" w:cs="Arial"/>
          <w:sz w:val="24"/>
          <w:szCs w:val="24"/>
        </w:rPr>
        <w:t>Datum:</w:t>
      </w:r>
      <w:r w:rsidRPr="00497388">
        <w:rPr>
          <w:rFonts w:ascii="Arial" w:hAnsi="Arial" w:cs="Arial"/>
          <w:sz w:val="24"/>
          <w:szCs w:val="24"/>
        </w:rPr>
        <w:tab/>
      </w:r>
      <w:r w:rsidR="001D4B21" w:rsidRPr="00497388">
        <w:rPr>
          <w:rFonts w:ascii="Arial" w:hAnsi="Arial" w:cs="Arial"/>
          <w:sz w:val="24"/>
          <w:szCs w:val="24"/>
        </w:rPr>
        <w:tab/>
      </w:r>
      <w:r w:rsidRPr="00497388">
        <w:rPr>
          <w:rFonts w:ascii="Arial" w:hAnsi="Arial" w:cs="Arial"/>
          <w:sz w:val="24"/>
          <w:szCs w:val="24"/>
        </w:rPr>
        <w:t>St</w:t>
      </w:r>
      <w:r w:rsidR="00061C7B" w:rsidRPr="00497388">
        <w:rPr>
          <w:rFonts w:ascii="Arial" w:hAnsi="Arial" w:cs="Arial"/>
          <w:sz w:val="24"/>
          <w:szCs w:val="24"/>
        </w:rPr>
        <w:t>elleninhaber</w:t>
      </w:r>
      <w:r w:rsidR="00497388" w:rsidRPr="00497388">
        <w:rPr>
          <w:rFonts w:ascii="Arial" w:hAnsi="Arial" w:cs="Arial"/>
          <w:sz w:val="24"/>
          <w:szCs w:val="24"/>
        </w:rPr>
        <w:t>/</w:t>
      </w:r>
      <w:r w:rsidR="00061C7B" w:rsidRPr="00497388">
        <w:rPr>
          <w:rFonts w:ascii="Arial" w:hAnsi="Arial" w:cs="Arial"/>
          <w:sz w:val="24"/>
          <w:szCs w:val="24"/>
        </w:rPr>
        <w:t>i</w:t>
      </w:r>
      <w:r w:rsidRPr="00497388">
        <w:rPr>
          <w:rFonts w:ascii="Arial" w:hAnsi="Arial" w:cs="Arial"/>
          <w:sz w:val="24"/>
          <w:szCs w:val="24"/>
        </w:rPr>
        <w:t>n:</w:t>
      </w:r>
      <w:r w:rsidR="00497388" w:rsidRPr="00497388">
        <w:rPr>
          <w:rFonts w:ascii="Arial" w:hAnsi="Arial" w:cs="Arial"/>
          <w:sz w:val="24"/>
          <w:szCs w:val="24"/>
        </w:rPr>
        <w:tab/>
        <w:t>Präsident</w:t>
      </w:r>
      <w:r w:rsidR="00497388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497388">
        <w:rPr>
          <w:rFonts w:ascii="Arial" w:hAnsi="Arial" w:cs="Arial"/>
          <w:sz w:val="24"/>
          <w:szCs w:val="24"/>
        </w:rPr>
        <w:t>Präsdentin</w:t>
      </w:r>
      <w:proofErr w:type="spellEnd"/>
      <w:r w:rsidRPr="00497388">
        <w:rPr>
          <w:rFonts w:ascii="Arial" w:hAnsi="Arial" w:cs="Arial"/>
          <w:sz w:val="24"/>
          <w:szCs w:val="24"/>
        </w:rPr>
        <w:tab/>
      </w:r>
    </w:p>
    <w:p w:rsidR="00776A5C" w:rsidRPr="00497388" w:rsidRDefault="00776A5C" w:rsidP="001D4B21">
      <w:pPr>
        <w:tabs>
          <w:tab w:val="left" w:pos="851"/>
          <w:tab w:val="left" w:pos="2268"/>
          <w:tab w:val="left" w:pos="5670"/>
        </w:tabs>
        <w:ind w:left="141" w:hanging="141"/>
        <w:rPr>
          <w:rFonts w:ascii="Arial" w:hAnsi="Arial" w:cs="Arial"/>
          <w:sz w:val="24"/>
          <w:szCs w:val="24"/>
        </w:rPr>
      </w:pPr>
    </w:p>
    <w:p w:rsidR="00776A5C" w:rsidRPr="00776A5C" w:rsidRDefault="00776A5C" w:rsidP="001D4B21">
      <w:pPr>
        <w:tabs>
          <w:tab w:val="left" w:pos="851"/>
          <w:tab w:val="left" w:pos="2268"/>
          <w:tab w:val="left" w:pos="5670"/>
        </w:tabs>
        <w:ind w:left="141" w:hanging="141"/>
        <w:rPr>
          <w:rFonts w:ascii="Arial" w:hAnsi="Arial" w:cs="Arial"/>
          <w:sz w:val="24"/>
          <w:szCs w:val="24"/>
        </w:rPr>
      </w:pPr>
    </w:p>
    <w:p w:rsidR="00776A5C" w:rsidRDefault="00776A5C" w:rsidP="001D4B21">
      <w:pPr>
        <w:tabs>
          <w:tab w:val="left" w:pos="851"/>
          <w:tab w:val="left" w:pos="2268"/>
          <w:tab w:val="left" w:pos="5670"/>
        </w:tabs>
        <w:ind w:left="141" w:hanging="141"/>
        <w:rPr>
          <w:rFonts w:ascii="Arial" w:hAnsi="Arial" w:cs="Arial"/>
          <w:sz w:val="24"/>
          <w:szCs w:val="24"/>
        </w:rPr>
      </w:pPr>
    </w:p>
    <w:p w:rsidR="00381C34" w:rsidRPr="00776A5C" w:rsidRDefault="00381C34" w:rsidP="001D4B21">
      <w:pPr>
        <w:tabs>
          <w:tab w:val="left" w:pos="851"/>
          <w:tab w:val="left" w:pos="2268"/>
          <w:tab w:val="left" w:pos="5670"/>
        </w:tabs>
        <w:ind w:left="141" w:hanging="141"/>
        <w:rPr>
          <w:rFonts w:ascii="Arial" w:hAnsi="Arial" w:cs="Arial"/>
          <w:sz w:val="24"/>
          <w:szCs w:val="24"/>
        </w:rPr>
      </w:pPr>
    </w:p>
    <w:tbl>
      <w:tblPr>
        <w:tblW w:w="91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419"/>
        <w:gridCol w:w="2438"/>
        <w:gridCol w:w="207"/>
        <w:gridCol w:w="1180"/>
        <w:gridCol w:w="1274"/>
        <w:gridCol w:w="1080"/>
        <w:gridCol w:w="860"/>
      </w:tblGrid>
      <w:tr w:rsidR="00776A5C" w:rsidRPr="00776A5C" w:rsidTr="00776A5C">
        <w:trPr>
          <w:trHeight w:val="28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Finanzierungsplan Geschäftsstelle KABO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A5C" w:rsidRPr="00776A5C" w:rsidTr="00776A5C">
        <w:trPr>
          <w:trHeight w:val="28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Arbeitsbeginn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Beiträge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Jahr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6A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Antellung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Kosten der Stelle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KABO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Mitglieder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Kanton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10'000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10'000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10'000</w:t>
            </w: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20'000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5'000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15'000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20'000</w:t>
            </w: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30'000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5'000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10'000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15'000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30'000</w:t>
            </w: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40'000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2'000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10'000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28'000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40'000</w:t>
            </w: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76A5C" w:rsidRPr="00776A5C" w:rsidTr="00776A5C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50'000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2'000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10'000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38'000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5C" w:rsidRPr="00776A5C" w:rsidRDefault="00776A5C" w:rsidP="00776A5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A5C">
              <w:rPr>
                <w:rFonts w:ascii="Arial" w:hAnsi="Arial" w:cs="Arial"/>
                <w:color w:val="000000"/>
                <w:sz w:val="24"/>
                <w:szCs w:val="24"/>
              </w:rPr>
              <w:t>50'000</w:t>
            </w:r>
          </w:p>
        </w:tc>
      </w:tr>
    </w:tbl>
    <w:p w:rsidR="00776A5C" w:rsidRPr="00776A5C" w:rsidRDefault="00776A5C" w:rsidP="001D4B21">
      <w:pPr>
        <w:tabs>
          <w:tab w:val="left" w:pos="851"/>
          <w:tab w:val="left" w:pos="2268"/>
          <w:tab w:val="left" w:pos="5670"/>
        </w:tabs>
        <w:ind w:left="141" w:hanging="141"/>
        <w:rPr>
          <w:rFonts w:ascii="Arial" w:hAnsi="Arial" w:cs="Arial"/>
          <w:sz w:val="24"/>
          <w:szCs w:val="24"/>
        </w:rPr>
      </w:pPr>
    </w:p>
    <w:p w:rsidR="00776A5C" w:rsidRPr="00776A5C" w:rsidRDefault="00776A5C" w:rsidP="00776A5C">
      <w:pPr>
        <w:rPr>
          <w:rFonts w:ascii="Arial" w:hAnsi="Arial" w:cs="Arial"/>
          <w:color w:val="000000"/>
          <w:sz w:val="24"/>
          <w:szCs w:val="24"/>
        </w:rPr>
      </w:pPr>
      <w:r w:rsidRPr="00776A5C">
        <w:rPr>
          <w:rFonts w:ascii="Arial" w:hAnsi="Arial" w:cs="Arial"/>
          <w:color w:val="000000"/>
          <w:sz w:val="24"/>
          <w:szCs w:val="24"/>
        </w:rPr>
        <w:t>Die Stelle wird mit Fr. 10'000 pro 10 % gerechnet inkl. aller Sozialleistungen (ca.18 %).</w:t>
      </w:r>
    </w:p>
    <w:p w:rsidR="00497388" w:rsidRDefault="00497388" w:rsidP="00776A5C">
      <w:pPr>
        <w:tabs>
          <w:tab w:val="left" w:pos="851"/>
          <w:tab w:val="left" w:pos="2268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Stelleninha</w:t>
      </w:r>
      <w:r w:rsidR="00776A5C" w:rsidRPr="00776A5C">
        <w:rPr>
          <w:rFonts w:ascii="Arial" w:hAnsi="Arial" w:cs="Arial"/>
          <w:sz w:val="24"/>
          <w:szCs w:val="24"/>
        </w:rPr>
        <w:t xml:space="preserve">berin </w:t>
      </w:r>
      <w:r>
        <w:rPr>
          <w:rFonts w:ascii="Arial" w:hAnsi="Arial" w:cs="Arial"/>
          <w:sz w:val="24"/>
          <w:szCs w:val="24"/>
        </w:rPr>
        <w:t xml:space="preserve">/ der Stelleninhaber </w:t>
      </w:r>
      <w:r w:rsidR="00776A5C" w:rsidRPr="00776A5C">
        <w:rPr>
          <w:rFonts w:ascii="Arial" w:hAnsi="Arial" w:cs="Arial"/>
          <w:sz w:val="24"/>
          <w:szCs w:val="24"/>
        </w:rPr>
        <w:t xml:space="preserve">arbeitet von Beginn ca. 30 - 50 % wird aber nach Finanzierungsplan entschädigt (IV-Teilrente). </w:t>
      </w:r>
    </w:p>
    <w:p w:rsidR="00776A5C" w:rsidRPr="00776A5C" w:rsidRDefault="00776A5C" w:rsidP="00776A5C">
      <w:pPr>
        <w:tabs>
          <w:tab w:val="left" w:pos="851"/>
          <w:tab w:val="left" w:pos="2268"/>
          <w:tab w:val="left" w:pos="5670"/>
        </w:tabs>
        <w:rPr>
          <w:rFonts w:ascii="Arial" w:hAnsi="Arial" w:cs="Arial"/>
          <w:sz w:val="24"/>
          <w:szCs w:val="24"/>
        </w:rPr>
      </w:pPr>
      <w:r w:rsidRPr="00776A5C">
        <w:rPr>
          <w:rFonts w:ascii="Arial" w:hAnsi="Arial" w:cs="Arial"/>
          <w:sz w:val="24"/>
          <w:szCs w:val="24"/>
        </w:rPr>
        <w:t>Die Mitgliederbeiträge können über Sponsoring oder auch über die Erhöhung der Be</w:t>
      </w:r>
      <w:r w:rsidRPr="00776A5C">
        <w:rPr>
          <w:rFonts w:ascii="Arial" w:hAnsi="Arial" w:cs="Arial"/>
          <w:sz w:val="24"/>
          <w:szCs w:val="24"/>
        </w:rPr>
        <w:t>i</w:t>
      </w:r>
      <w:r w:rsidRPr="00776A5C">
        <w:rPr>
          <w:rFonts w:ascii="Arial" w:hAnsi="Arial" w:cs="Arial"/>
          <w:sz w:val="24"/>
          <w:szCs w:val="24"/>
        </w:rPr>
        <w:t xml:space="preserve">träge an die KABO erfolgen. </w:t>
      </w:r>
    </w:p>
    <w:p w:rsidR="00776A5C" w:rsidRPr="00776A5C" w:rsidRDefault="00776A5C" w:rsidP="00776A5C">
      <w:pPr>
        <w:tabs>
          <w:tab w:val="left" w:pos="851"/>
          <w:tab w:val="left" w:pos="2268"/>
          <w:tab w:val="left" w:pos="5670"/>
        </w:tabs>
        <w:rPr>
          <w:rFonts w:ascii="Arial" w:hAnsi="Arial" w:cs="Arial"/>
          <w:sz w:val="24"/>
          <w:szCs w:val="24"/>
        </w:rPr>
      </w:pPr>
      <w:r w:rsidRPr="00776A5C">
        <w:rPr>
          <w:rFonts w:ascii="Arial" w:hAnsi="Arial" w:cs="Arial"/>
          <w:sz w:val="24"/>
          <w:szCs w:val="24"/>
        </w:rPr>
        <w:t>Der Kanton ist an einer starken KABO interessiert - der Beitrag kann für das Jahr 2020 eingegeben werde</w:t>
      </w:r>
      <w:bookmarkStart w:id="0" w:name="_GoBack"/>
      <w:bookmarkEnd w:id="0"/>
      <w:r w:rsidRPr="00776A5C">
        <w:rPr>
          <w:rFonts w:ascii="Arial" w:hAnsi="Arial" w:cs="Arial"/>
          <w:sz w:val="24"/>
          <w:szCs w:val="24"/>
        </w:rPr>
        <w:t>n.</w:t>
      </w:r>
    </w:p>
    <w:p w:rsidR="00776A5C" w:rsidRPr="00776A5C" w:rsidRDefault="00776A5C">
      <w:pPr>
        <w:tabs>
          <w:tab w:val="left" w:pos="851"/>
          <w:tab w:val="left" w:pos="2268"/>
          <w:tab w:val="left" w:pos="5670"/>
        </w:tabs>
        <w:rPr>
          <w:rFonts w:ascii="Arial" w:hAnsi="Arial" w:cs="Arial"/>
          <w:sz w:val="24"/>
          <w:szCs w:val="24"/>
        </w:rPr>
      </w:pPr>
    </w:p>
    <w:sectPr w:rsidR="00776A5C" w:rsidRPr="00776A5C" w:rsidSect="005512B4">
      <w:footerReference w:type="default" r:id="rId8"/>
      <w:headerReference w:type="first" r:id="rId9"/>
      <w:footerReference w:type="first" r:id="rId10"/>
      <w:type w:val="continuous"/>
      <w:pgSz w:w="11906" w:h="16838" w:code="9"/>
      <w:pgMar w:top="1559" w:right="851" w:bottom="851" w:left="1814" w:header="0" w:footer="567" w:gutter="0"/>
      <w:paperSrc w:first="261" w:other="26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90" w:rsidRDefault="00190790">
      <w:r>
        <w:separator/>
      </w:r>
    </w:p>
  </w:endnote>
  <w:endnote w:type="continuationSeparator" w:id="0">
    <w:p w:rsidR="00190790" w:rsidRDefault="0019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LF-Regular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calaSansLF-Bold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cala-Caps">
    <w:altName w:val="MV Boli"/>
    <w:charset w:val="00"/>
    <w:family w:val="roman"/>
    <w:pitch w:val="variable"/>
    <w:sig w:usb0="00000003" w:usb1="00000048" w:usb2="00000000" w:usb3="00000000" w:csb0="00000001" w:csb1="00000000"/>
  </w:font>
  <w:font w:name="ScalaSans-Bold">
    <w:altName w:val="Impact"/>
    <w:charset w:val="00"/>
    <w:family w:val="swiss"/>
    <w:pitch w:val="variable"/>
    <w:sig w:usb0="00000003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F5" w:rsidRDefault="005F5AF5">
    <w:pPr>
      <w:pStyle w:val="Fuzeile"/>
      <w:rPr>
        <w:rFonts w:ascii="ScalaSansLF-Regular" w:hAnsi="ScalaSansLF-Regular"/>
        <w:sz w:val="16"/>
      </w:rPr>
    </w:pPr>
    <w:r>
      <w:rPr>
        <w:rFonts w:ascii="ScalaSansLF-Regular" w:hAnsi="ScalaSansLF-Regular"/>
        <w:sz w:val="16"/>
      </w:rPr>
      <w:tab/>
    </w:r>
    <w:r>
      <w:rPr>
        <w:rStyle w:val="Seitenzahl"/>
        <w:rFonts w:ascii="ScalaSansLF-Regular" w:hAnsi="ScalaSansLF-Regular"/>
        <w:sz w:val="16"/>
      </w:rPr>
      <w:tab/>
    </w:r>
    <w:r>
      <w:rPr>
        <w:rStyle w:val="Seitenzahl"/>
        <w:rFonts w:ascii="ScalaSansLF-Regular" w:hAnsi="ScalaSansLF-Regular"/>
        <w:sz w:val="16"/>
      </w:rPr>
      <w:fldChar w:fldCharType="begin"/>
    </w:r>
    <w:r>
      <w:rPr>
        <w:rStyle w:val="Seitenzahl"/>
        <w:rFonts w:ascii="ScalaSansLF-Regular" w:hAnsi="ScalaSansLF-Regular"/>
        <w:sz w:val="16"/>
      </w:rPr>
      <w:instrText xml:space="preserve"> DATE \@ "dd.MM.yy" </w:instrText>
    </w:r>
    <w:r>
      <w:rPr>
        <w:rStyle w:val="Seitenzahl"/>
        <w:rFonts w:ascii="ScalaSansLF-Regular" w:hAnsi="ScalaSansLF-Regular"/>
        <w:sz w:val="16"/>
      </w:rPr>
      <w:fldChar w:fldCharType="separate"/>
    </w:r>
    <w:r w:rsidR="006A6211">
      <w:rPr>
        <w:rStyle w:val="Seitenzahl"/>
        <w:rFonts w:ascii="ScalaSansLF-Regular" w:hAnsi="ScalaSansLF-Regular"/>
        <w:noProof/>
        <w:sz w:val="16"/>
      </w:rPr>
      <w:t>10.09.18</w:t>
    </w:r>
    <w:r>
      <w:rPr>
        <w:rStyle w:val="Seitenzahl"/>
        <w:rFonts w:ascii="ScalaSansLF-Regular" w:hAnsi="ScalaSansLF-Regular"/>
        <w:sz w:val="16"/>
      </w:rPr>
      <w:fldChar w:fldCharType="end"/>
    </w:r>
    <w:r>
      <w:rPr>
        <w:rFonts w:ascii="ScalaSansLF-Regular" w:hAnsi="ScalaSansLF-Regular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F5" w:rsidRDefault="005F5AF5">
    <w:pPr>
      <w:pStyle w:val="Fuzeile"/>
      <w:rPr>
        <w:rFonts w:ascii="ScalaSansLF-Regular" w:hAnsi="ScalaSansLF-Regular"/>
        <w:sz w:val="16"/>
      </w:rPr>
    </w:pPr>
    <w:r>
      <w:rPr>
        <w:rFonts w:ascii="ScalaSansLF-Regular" w:hAnsi="ScalaSansLF-Regular"/>
        <w:snapToGrid w:val="0"/>
        <w:sz w:val="16"/>
        <w:lang w:eastAsia="de-DE"/>
      </w:rPr>
      <w:tab/>
    </w:r>
    <w:r>
      <w:rPr>
        <w:rStyle w:val="Seitenzahl"/>
        <w:rFonts w:ascii="ScalaSansLF-Regular" w:hAnsi="ScalaSansLF-Regular"/>
        <w:sz w:val="16"/>
      </w:rPr>
      <w:fldChar w:fldCharType="begin"/>
    </w:r>
    <w:r>
      <w:rPr>
        <w:rStyle w:val="Seitenzahl"/>
        <w:rFonts w:ascii="ScalaSansLF-Regular" w:hAnsi="ScalaSansLF-Regular"/>
        <w:sz w:val="16"/>
      </w:rPr>
      <w:instrText xml:space="preserve"> PAGE </w:instrText>
    </w:r>
    <w:r>
      <w:rPr>
        <w:rStyle w:val="Seitenzahl"/>
        <w:rFonts w:ascii="ScalaSansLF-Regular" w:hAnsi="ScalaSansLF-Regular"/>
        <w:sz w:val="16"/>
      </w:rPr>
      <w:fldChar w:fldCharType="separate"/>
    </w:r>
    <w:r w:rsidR="00497388">
      <w:rPr>
        <w:rStyle w:val="Seitenzahl"/>
        <w:rFonts w:ascii="ScalaSansLF-Regular" w:hAnsi="ScalaSansLF-Regular"/>
        <w:noProof/>
        <w:sz w:val="16"/>
      </w:rPr>
      <w:t>1</w:t>
    </w:r>
    <w:r>
      <w:rPr>
        <w:rStyle w:val="Seitenzahl"/>
        <w:rFonts w:ascii="ScalaSansLF-Regular" w:hAnsi="ScalaSansLF-Regular"/>
        <w:sz w:val="16"/>
      </w:rPr>
      <w:fldChar w:fldCharType="end"/>
    </w:r>
    <w:r>
      <w:rPr>
        <w:rStyle w:val="Seitenzahl"/>
        <w:rFonts w:ascii="ScalaSansLF-Regular" w:hAnsi="ScalaSansLF-Regular"/>
        <w:sz w:val="16"/>
      </w:rPr>
      <w:tab/>
    </w:r>
    <w:r>
      <w:rPr>
        <w:rStyle w:val="Seitenzahl"/>
        <w:rFonts w:ascii="ScalaSansLF-Regular" w:hAnsi="ScalaSansLF-Regular"/>
        <w:sz w:val="16"/>
      </w:rPr>
      <w:fldChar w:fldCharType="begin"/>
    </w:r>
    <w:r>
      <w:rPr>
        <w:rStyle w:val="Seitenzahl"/>
        <w:rFonts w:ascii="ScalaSansLF-Regular" w:hAnsi="ScalaSansLF-Regular"/>
        <w:sz w:val="16"/>
      </w:rPr>
      <w:instrText xml:space="preserve"> DATE \@ "dd.MM.yy" </w:instrText>
    </w:r>
    <w:r>
      <w:rPr>
        <w:rStyle w:val="Seitenzahl"/>
        <w:rFonts w:ascii="ScalaSansLF-Regular" w:hAnsi="ScalaSansLF-Regular"/>
        <w:sz w:val="16"/>
      </w:rPr>
      <w:fldChar w:fldCharType="separate"/>
    </w:r>
    <w:r w:rsidR="006A6211">
      <w:rPr>
        <w:rStyle w:val="Seitenzahl"/>
        <w:rFonts w:ascii="ScalaSansLF-Regular" w:hAnsi="ScalaSansLF-Regular"/>
        <w:noProof/>
        <w:sz w:val="16"/>
      </w:rPr>
      <w:t>10.09.18</w:t>
    </w:r>
    <w:r>
      <w:rPr>
        <w:rStyle w:val="Seitenzahl"/>
        <w:rFonts w:ascii="ScalaSansLF-Regular" w:hAnsi="ScalaSansLF-Regula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90" w:rsidRDefault="00190790">
      <w:r>
        <w:separator/>
      </w:r>
    </w:p>
  </w:footnote>
  <w:footnote w:type="continuationSeparator" w:id="0">
    <w:p w:rsidR="00190790" w:rsidRDefault="0019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5C" w:rsidRDefault="00776A5C" w:rsidP="00776A5C">
    <w:pPr>
      <w:rPr>
        <w:rFonts w:ascii="Lucida Sans" w:hAnsi="Lucida Sans" w:cs="Lucida Sans"/>
        <w:b/>
        <w:sz w:val="22"/>
        <w:szCs w:val="22"/>
        <w:lang w:val="de-DE"/>
      </w:rPr>
    </w:pPr>
  </w:p>
  <w:p w:rsidR="00776A5C" w:rsidRDefault="00776A5C" w:rsidP="00776A5C">
    <w:pPr>
      <w:rPr>
        <w:rFonts w:ascii="Lucida Sans" w:hAnsi="Lucida Sans" w:cs="Lucida Sans"/>
        <w:b/>
        <w:sz w:val="22"/>
        <w:szCs w:val="22"/>
        <w:lang w:val="de-DE"/>
      </w:rPr>
    </w:pPr>
  </w:p>
  <w:p w:rsidR="00776A5C" w:rsidRPr="00776A5C" w:rsidRDefault="00776A5C" w:rsidP="00776A5C">
    <w:pPr>
      <w:rPr>
        <w:rFonts w:ascii="Arial" w:hAnsi="Arial" w:cs="Arial"/>
        <w:b/>
        <w:sz w:val="28"/>
        <w:szCs w:val="28"/>
        <w:lang w:val="de-DE"/>
      </w:rPr>
    </w:pPr>
    <w:r w:rsidRPr="00776A5C">
      <w:rPr>
        <w:rFonts w:ascii="Arial" w:hAnsi="Arial" w:cs="Arial"/>
        <w:b/>
        <w:sz w:val="28"/>
        <w:szCs w:val="28"/>
        <w:lang w:val="de-DE"/>
      </w:rPr>
      <w:t>KABO</w:t>
    </w:r>
  </w:p>
  <w:p w:rsidR="00776A5C" w:rsidRPr="00776A5C" w:rsidRDefault="00776A5C" w:rsidP="00776A5C">
    <w:pPr>
      <w:pStyle w:val="berschrift1"/>
      <w:tabs>
        <w:tab w:val="clear" w:pos="2977"/>
      </w:tabs>
      <w:rPr>
        <w:rFonts w:ascii="Arial" w:hAnsi="Arial" w:cs="Arial"/>
        <w:sz w:val="28"/>
        <w:szCs w:val="28"/>
        <w:lang w:val="de-DE"/>
      </w:rPr>
    </w:pPr>
    <w:r w:rsidRPr="00776A5C">
      <w:rPr>
        <w:rFonts w:ascii="Arial" w:hAnsi="Arial" w:cs="Arial"/>
        <w:sz w:val="28"/>
        <w:szCs w:val="28"/>
        <w:lang w:val="de-DE"/>
      </w:rPr>
      <w:t>Konferenz der Aargauischen Menschen mit Behinderungen</w:t>
    </w:r>
  </w:p>
  <w:p w:rsidR="00776A5C" w:rsidRPr="00576636" w:rsidRDefault="00776A5C" w:rsidP="00776A5C">
    <w:pPr>
      <w:pStyle w:val="berschrift1"/>
      <w:tabs>
        <w:tab w:val="clear" w:pos="2977"/>
      </w:tabs>
      <w:rPr>
        <w:rFonts w:ascii="Lucida Sans" w:hAnsi="Lucida Sans" w:cs="Lucida Sans"/>
        <w:sz w:val="22"/>
        <w:szCs w:val="22"/>
        <w:lang w:val="de-DE"/>
      </w:rPr>
    </w:pPr>
    <w:r w:rsidRPr="00776A5C">
      <w:rPr>
        <w:rFonts w:ascii="Arial" w:hAnsi="Arial" w:cs="Arial"/>
        <w:sz w:val="28"/>
        <w:szCs w:val="28"/>
        <w:lang w:val="de-DE"/>
      </w:rPr>
      <w:t>und Behinderten-Organisationen</w:t>
    </w:r>
  </w:p>
  <w:p w:rsidR="00776A5C" w:rsidRDefault="00776A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60DBF"/>
    <w:multiLevelType w:val="singleLevel"/>
    <w:tmpl w:val="86944110"/>
    <w:lvl w:ilvl="0">
      <w:start w:val="1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hAnsi="Times New Roman" w:hint="default"/>
      </w:rPr>
    </w:lvl>
  </w:abstractNum>
  <w:abstractNum w:abstractNumId="2">
    <w:nsid w:val="01CE5C07"/>
    <w:multiLevelType w:val="hybridMultilevel"/>
    <w:tmpl w:val="9126C094"/>
    <w:lvl w:ilvl="0" w:tplc="3C085A92">
      <w:numFmt w:val="bullet"/>
      <w:lvlText w:val="–"/>
      <w:lvlJc w:val="left"/>
      <w:pPr>
        <w:tabs>
          <w:tab w:val="num" w:pos="1825"/>
        </w:tabs>
        <w:ind w:left="1825" w:hanging="360"/>
      </w:pPr>
      <w:rPr>
        <w:rFonts w:ascii="ScalaSansLF-Regular" w:eastAsia="Times New Roman" w:hAnsi="ScalaSansLF-Regular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7C6164"/>
    <w:multiLevelType w:val="multilevel"/>
    <w:tmpl w:val="1B64269C"/>
    <w:lvl w:ilvl="0">
      <w:start w:val="1"/>
      <w:numFmt w:val="bullet"/>
      <w:lvlText w:val=""/>
      <w:lvlJc w:val="left"/>
      <w:pPr>
        <w:tabs>
          <w:tab w:val="num" w:pos="862"/>
        </w:tabs>
        <w:ind w:left="862" w:hanging="431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431"/>
      </w:pPr>
      <w:rPr>
        <w:rFonts w:ascii="Lucida Sans" w:hAnsi="Lucida Sans" w:cs="Lucida Sans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2244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1"/>
        </w:tabs>
        <w:ind w:left="2952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1"/>
        </w:tabs>
        <w:ind w:left="366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1"/>
        </w:tabs>
        <w:ind w:left="436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1"/>
        </w:tabs>
        <w:ind w:left="507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"/>
        </w:tabs>
        <w:ind w:left="578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"/>
        </w:tabs>
        <w:ind w:left="6492" w:hanging="708"/>
      </w:pPr>
      <w:rPr>
        <w:rFonts w:hint="default"/>
      </w:rPr>
    </w:lvl>
  </w:abstractNum>
  <w:abstractNum w:abstractNumId="4">
    <w:nsid w:val="16D2194D"/>
    <w:multiLevelType w:val="hybridMultilevel"/>
    <w:tmpl w:val="8B8290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6096A"/>
    <w:multiLevelType w:val="multilevel"/>
    <w:tmpl w:val="173E1232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Lucida Sans" w:hAnsi="Lucida Sans" w:cs="Lucida Sans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ascii="Lucida Sans" w:hAnsi="Lucida Sans" w:cs="Lucida Sans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13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6">
    <w:nsid w:val="2DC067D7"/>
    <w:multiLevelType w:val="multilevel"/>
    <w:tmpl w:val="A30CB406"/>
    <w:lvl w:ilvl="0">
      <w:start w:val="1"/>
      <w:numFmt w:val="decimal"/>
      <w:pStyle w:val="berschrift4"/>
      <w:lvlText w:val="%1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105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813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229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937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645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353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061" w:hanging="708"/>
      </w:pPr>
    </w:lvl>
  </w:abstractNum>
  <w:abstractNum w:abstractNumId="7">
    <w:nsid w:val="47721369"/>
    <w:multiLevelType w:val="multilevel"/>
    <w:tmpl w:val="173E1232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Lucida Sans" w:hAnsi="Lucida Sans" w:cs="Lucida Sans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ascii="Lucida Sans" w:hAnsi="Lucida Sans" w:cs="Lucida Sans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13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8">
    <w:nsid w:val="486E644D"/>
    <w:multiLevelType w:val="hybridMultilevel"/>
    <w:tmpl w:val="314C9D76"/>
    <w:lvl w:ilvl="0" w:tplc="3C085A9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calaSansLF-Regular" w:eastAsia="Times New Roman" w:hAnsi="ScalaSansLF-Regular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9">
    <w:nsid w:val="4890056B"/>
    <w:multiLevelType w:val="multilevel"/>
    <w:tmpl w:val="173E1232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Lucida Sans" w:hAnsi="Lucida Sans" w:cs="Lucida Sans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ascii="Lucida Sans" w:hAnsi="Lucida Sans" w:cs="Lucida Sans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13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10">
    <w:nsid w:val="4FCE58CC"/>
    <w:multiLevelType w:val="multilevel"/>
    <w:tmpl w:val="A30CB406"/>
    <w:lvl w:ilvl="0">
      <w:start w:val="1"/>
      <w:numFmt w:val="decimal"/>
      <w:lvlText w:val="%1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105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813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229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937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645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353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061" w:hanging="708"/>
      </w:pPr>
    </w:lvl>
  </w:abstractNum>
  <w:abstractNum w:abstractNumId="11">
    <w:nsid w:val="54ED46FE"/>
    <w:multiLevelType w:val="multilevel"/>
    <w:tmpl w:val="76D0AA30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Lucida Sans" w:hAnsi="Lucida Sans" w:cs="Lucida Sans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ascii="Lucida Sans" w:hAnsi="Lucida Sans" w:cs="Lucida Sans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13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12">
    <w:nsid w:val="55987C74"/>
    <w:multiLevelType w:val="multilevel"/>
    <w:tmpl w:val="879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7E0C8D"/>
    <w:multiLevelType w:val="multilevel"/>
    <w:tmpl w:val="1194AB32"/>
    <w:lvl w:ilvl="0">
      <w:start w:val="1"/>
      <w:numFmt w:val="decimal"/>
      <w:lvlText w:val="%1"/>
      <w:lvlJc w:val="left"/>
      <w:pPr>
        <w:tabs>
          <w:tab w:val="num" w:pos="0"/>
        </w:tabs>
        <w:ind w:left="708" w:hanging="708"/>
      </w:pPr>
      <w:rPr>
        <w:rFonts w:ascii="ScalaSansLF-Bold" w:hAnsi="ScalaSansLF-Bold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4">
    <w:nsid w:val="66E94920"/>
    <w:multiLevelType w:val="multilevel"/>
    <w:tmpl w:val="1B64269C"/>
    <w:lvl w:ilvl="0">
      <w:start w:val="1"/>
      <w:numFmt w:val="bullet"/>
      <w:lvlText w:val=""/>
      <w:lvlJc w:val="left"/>
      <w:pPr>
        <w:tabs>
          <w:tab w:val="num" w:pos="862"/>
        </w:tabs>
        <w:ind w:left="862" w:hanging="431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431"/>
      </w:pPr>
      <w:rPr>
        <w:rFonts w:ascii="Lucida Sans" w:hAnsi="Lucida Sans" w:cs="Lucida Sans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2244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1"/>
        </w:tabs>
        <w:ind w:left="2952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1"/>
        </w:tabs>
        <w:ind w:left="366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1"/>
        </w:tabs>
        <w:ind w:left="436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1"/>
        </w:tabs>
        <w:ind w:left="507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"/>
        </w:tabs>
        <w:ind w:left="578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"/>
        </w:tabs>
        <w:ind w:left="6492" w:hanging="708"/>
      </w:pPr>
      <w:rPr>
        <w:rFonts w:hint="default"/>
      </w:rPr>
    </w:lvl>
  </w:abstractNum>
  <w:abstractNum w:abstractNumId="15">
    <w:nsid w:val="6BCD67F2"/>
    <w:multiLevelType w:val="multilevel"/>
    <w:tmpl w:val="E2D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3452B7"/>
    <w:multiLevelType w:val="hybridMultilevel"/>
    <w:tmpl w:val="296A22F0"/>
    <w:lvl w:ilvl="0" w:tplc="438238CC">
      <w:numFmt w:val="bullet"/>
      <w:lvlText w:val="–"/>
      <w:lvlJc w:val="left"/>
      <w:pPr>
        <w:tabs>
          <w:tab w:val="num" w:pos="1465"/>
        </w:tabs>
        <w:ind w:left="1465" w:hanging="360"/>
      </w:pPr>
      <w:rPr>
        <w:rFonts w:ascii="ScalaSansLF-Regular" w:eastAsia="Times New Roman" w:hAnsi="ScalaSansLF-Regular" w:cs="Times New Roman" w:hint="default"/>
      </w:rPr>
    </w:lvl>
    <w:lvl w:ilvl="1" w:tplc="7066843C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cs="Courier New" w:hint="default"/>
      </w:rPr>
    </w:lvl>
    <w:lvl w:ilvl="2" w:tplc="54A0E586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E9888856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D7A6B0D4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cs="Courier New" w:hint="default"/>
      </w:rPr>
    </w:lvl>
    <w:lvl w:ilvl="5" w:tplc="6BB22A48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5BA2C972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BF7EFBEA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cs="Courier New" w:hint="default"/>
      </w:rPr>
    </w:lvl>
    <w:lvl w:ilvl="8" w:tplc="0B702CE4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17">
    <w:nsid w:val="7CE2443E"/>
    <w:multiLevelType w:val="multilevel"/>
    <w:tmpl w:val="173E1232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Lucida Sans" w:hAnsi="Lucida Sans" w:cs="Lucida Sans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ascii="Lucida Sans" w:hAnsi="Lucida Sans" w:cs="Lucida Sans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13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18">
    <w:nsid w:val="7E166553"/>
    <w:multiLevelType w:val="multilevel"/>
    <w:tmpl w:val="A30CB406"/>
    <w:lvl w:ilvl="0">
      <w:start w:val="1"/>
      <w:numFmt w:val="decimal"/>
      <w:lvlText w:val="%1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105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813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229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937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645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353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061" w:hanging="708"/>
      </w:pPr>
    </w:lvl>
  </w:abstractNum>
  <w:abstractNum w:abstractNumId="19">
    <w:nsid w:val="7F5D6DF2"/>
    <w:multiLevelType w:val="hybridMultilevel"/>
    <w:tmpl w:val="78303A0E"/>
    <w:lvl w:ilvl="0" w:tplc="2A64C06E">
      <w:start w:val="2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Lucida Sans" w:eastAsia="Times New Roman" w:hAnsi="Lucida Sans" w:cs="Lucida San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6"/>
  </w:num>
  <w:num w:numId="5">
    <w:abstractNumId w:val="10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8"/>
  </w:num>
  <w:num w:numId="11">
    <w:abstractNumId w:val="13"/>
  </w:num>
  <w:num w:numId="12">
    <w:abstractNumId w:val="19"/>
  </w:num>
  <w:num w:numId="13">
    <w:abstractNumId w:val="11"/>
  </w:num>
  <w:num w:numId="14">
    <w:abstractNumId w:val="9"/>
  </w:num>
  <w:num w:numId="15">
    <w:abstractNumId w:val="17"/>
  </w:num>
  <w:num w:numId="16">
    <w:abstractNumId w:val="7"/>
  </w:num>
  <w:num w:numId="17">
    <w:abstractNumId w:val="5"/>
  </w:num>
  <w:num w:numId="18">
    <w:abstractNumId w:val="4"/>
  </w:num>
  <w:num w:numId="19">
    <w:abstractNumId w:val="3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AA"/>
    <w:rsid w:val="00025897"/>
    <w:rsid w:val="000601B2"/>
    <w:rsid w:val="00061C7B"/>
    <w:rsid w:val="000A7B2C"/>
    <w:rsid w:val="000B18AD"/>
    <w:rsid w:val="000B51B3"/>
    <w:rsid w:val="000E16AA"/>
    <w:rsid w:val="001127B5"/>
    <w:rsid w:val="00120C09"/>
    <w:rsid w:val="001773A3"/>
    <w:rsid w:val="00190790"/>
    <w:rsid w:val="0019759B"/>
    <w:rsid w:val="001A3876"/>
    <w:rsid w:val="001B5827"/>
    <w:rsid w:val="001D0AEF"/>
    <w:rsid w:val="001D4B21"/>
    <w:rsid w:val="001E28D3"/>
    <w:rsid w:val="003051C1"/>
    <w:rsid w:val="00313149"/>
    <w:rsid w:val="00381C34"/>
    <w:rsid w:val="003A7BDE"/>
    <w:rsid w:val="003B6023"/>
    <w:rsid w:val="003F178A"/>
    <w:rsid w:val="00416727"/>
    <w:rsid w:val="00441CBD"/>
    <w:rsid w:val="00471287"/>
    <w:rsid w:val="004742F4"/>
    <w:rsid w:val="004869F5"/>
    <w:rsid w:val="00497388"/>
    <w:rsid w:val="004B4044"/>
    <w:rsid w:val="004D4E54"/>
    <w:rsid w:val="004F669A"/>
    <w:rsid w:val="00521686"/>
    <w:rsid w:val="005266E6"/>
    <w:rsid w:val="00540FE2"/>
    <w:rsid w:val="005512B4"/>
    <w:rsid w:val="0055349D"/>
    <w:rsid w:val="005538DC"/>
    <w:rsid w:val="00576636"/>
    <w:rsid w:val="00577DBE"/>
    <w:rsid w:val="0058686F"/>
    <w:rsid w:val="00594BDA"/>
    <w:rsid w:val="005F40A4"/>
    <w:rsid w:val="005F46C9"/>
    <w:rsid w:val="005F5AF5"/>
    <w:rsid w:val="00604754"/>
    <w:rsid w:val="00633829"/>
    <w:rsid w:val="00644BA3"/>
    <w:rsid w:val="0064640F"/>
    <w:rsid w:val="00672CFD"/>
    <w:rsid w:val="00673E61"/>
    <w:rsid w:val="006A110E"/>
    <w:rsid w:val="006A6211"/>
    <w:rsid w:val="006F79F2"/>
    <w:rsid w:val="00756514"/>
    <w:rsid w:val="00771993"/>
    <w:rsid w:val="00776A5C"/>
    <w:rsid w:val="007C2E4E"/>
    <w:rsid w:val="007C43CE"/>
    <w:rsid w:val="007E197F"/>
    <w:rsid w:val="008051B3"/>
    <w:rsid w:val="00842149"/>
    <w:rsid w:val="00895099"/>
    <w:rsid w:val="008A43CA"/>
    <w:rsid w:val="008B778B"/>
    <w:rsid w:val="008E4989"/>
    <w:rsid w:val="009014DD"/>
    <w:rsid w:val="00905430"/>
    <w:rsid w:val="009E610D"/>
    <w:rsid w:val="009F10A6"/>
    <w:rsid w:val="00AC6549"/>
    <w:rsid w:val="00AF75D5"/>
    <w:rsid w:val="00B0147B"/>
    <w:rsid w:val="00B05F43"/>
    <w:rsid w:val="00B13FBE"/>
    <w:rsid w:val="00BD1895"/>
    <w:rsid w:val="00C53183"/>
    <w:rsid w:val="00C64CBB"/>
    <w:rsid w:val="00C84666"/>
    <w:rsid w:val="00C974F2"/>
    <w:rsid w:val="00CA7457"/>
    <w:rsid w:val="00CF1C7F"/>
    <w:rsid w:val="00CF4757"/>
    <w:rsid w:val="00CF4DFF"/>
    <w:rsid w:val="00D44CD5"/>
    <w:rsid w:val="00D57F48"/>
    <w:rsid w:val="00D673E1"/>
    <w:rsid w:val="00D82E9B"/>
    <w:rsid w:val="00DA7F44"/>
    <w:rsid w:val="00DE6C92"/>
    <w:rsid w:val="00DE6F27"/>
    <w:rsid w:val="00E33421"/>
    <w:rsid w:val="00E82B94"/>
    <w:rsid w:val="00EE35C0"/>
    <w:rsid w:val="00F219B3"/>
    <w:rsid w:val="00F660DC"/>
    <w:rsid w:val="00F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977"/>
      </w:tabs>
      <w:outlineLvl w:val="0"/>
    </w:pPr>
    <w:rPr>
      <w:rFonts w:ascii="Scala-Caps" w:hAnsi="Scala-Caps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ScalaSansLF-Bold" w:hAnsi="ScalaSansLF-Bold"/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shd w:val="pct20" w:color="auto" w:fill="auto"/>
      <w:tabs>
        <w:tab w:val="left" w:pos="4820"/>
      </w:tabs>
      <w:outlineLvl w:val="2"/>
    </w:pPr>
    <w:rPr>
      <w:rFonts w:ascii="ScalaSansLF-Bold" w:hAnsi="ScalaSansLF-Bold"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outlineLvl w:val="3"/>
    </w:pPr>
    <w:rPr>
      <w:rFonts w:ascii="ScalaSansLF-Bold" w:hAnsi="ScalaSansLF-Bold"/>
      <w:b/>
      <w:caps/>
      <w:sz w:val="24"/>
    </w:rPr>
  </w:style>
  <w:style w:type="paragraph" w:styleId="berschrift5">
    <w:name w:val="heading 5"/>
    <w:basedOn w:val="Standard"/>
    <w:next w:val="Standard"/>
    <w:qFormat/>
    <w:pPr>
      <w:keepNext/>
      <w:ind w:left="708" w:firstLine="397"/>
      <w:outlineLvl w:val="4"/>
    </w:pPr>
    <w:rPr>
      <w:rFonts w:ascii="ScalaSansLF-Regular" w:hAnsi="ScalaSansLF-Regula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3686" w:h="1701" w:hRule="exact" w:wrap="around" w:vAnchor="page" w:hAnchor="page" w:x="7712" w:y="3148"/>
      <w:tabs>
        <w:tab w:val="left" w:pos="426"/>
      </w:tabs>
      <w:spacing w:line="270" w:lineRule="exact"/>
    </w:pPr>
    <w:rPr>
      <w:rFonts w:ascii="ScalaSans-Bold" w:hAnsi="ScalaSans-Bold"/>
      <w:sz w:val="24"/>
    </w:rPr>
  </w:style>
  <w:style w:type="paragraph" w:styleId="Textkrper-Zeileneinzug">
    <w:name w:val="Body Text Indent"/>
    <w:basedOn w:val="Standard"/>
    <w:pPr>
      <w:tabs>
        <w:tab w:val="left" w:pos="2977"/>
      </w:tabs>
      <w:ind w:left="2977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D82E9B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rsid w:val="00673E61"/>
    <w:pPr>
      <w:ind w:left="720"/>
    </w:pPr>
    <w:rPr>
      <w:rFonts w:ascii="Arial" w:hAnsi="Arial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8421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B0147B"/>
    <w:pPr>
      <w:spacing w:before="100" w:beforeAutospacing="1" w:after="38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977"/>
      </w:tabs>
      <w:outlineLvl w:val="0"/>
    </w:pPr>
    <w:rPr>
      <w:rFonts w:ascii="Scala-Caps" w:hAnsi="Scala-Caps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ScalaSansLF-Bold" w:hAnsi="ScalaSansLF-Bold"/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shd w:val="pct20" w:color="auto" w:fill="auto"/>
      <w:tabs>
        <w:tab w:val="left" w:pos="4820"/>
      </w:tabs>
      <w:outlineLvl w:val="2"/>
    </w:pPr>
    <w:rPr>
      <w:rFonts w:ascii="ScalaSansLF-Bold" w:hAnsi="ScalaSansLF-Bold"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outlineLvl w:val="3"/>
    </w:pPr>
    <w:rPr>
      <w:rFonts w:ascii="ScalaSansLF-Bold" w:hAnsi="ScalaSansLF-Bold"/>
      <w:b/>
      <w:caps/>
      <w:sz w:val="24"/>
    </w:rPr>
  </w:style>
  <w:style w:type="paragraph" w:styleId="berschrift5">
    <w:name w:val="heading 5"/>
    <w:basedOn w:val="Standard"/>
    <w:next w:val="Standard"/>
    <w:qFormat/>
    <w:pPr>
      <w:keepNext/>
      <w:ind w:left="708" w:firstLine="397"/>
      <w:outlineLvl w:val="4"/>
    </w:pPr>
    <w:rPr>
      <w:rFonts w:ascii="ScalaSansLF-Regular" w:hAnsi="ScalaSansLF-Regula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3686" w:h="1701" w:hRule="exact" w:wrap="around" w:vAnchor="page" w:hAnchor="page" w:x="7712" w:y="3148"/>
      <w:tabs>
        <w:tab w:val="left" w:pos="426"/>
      </w:tabs>
      <w:spacing w:line="270" w:lineRule="exact"/>
    </w:pPr>
    <w:rPr>
      <w:rFonts w:ascii="ScalaSans-Bold" w:hAnsi="ScalaSans-Bold"/>
      <w:sz w:val="24"/>
    </w:rPr>
  </w:style>
  <w:style w:type="paragraph" w:styleId="Textkrper-Zeileneinzug">
    <w:name w:val="Body Text Indent"/>
    <w:basedOn w:val="Standard"/>
    <w:pPr>
      <w:tabs>
        <w:tab w:val="left" w:pos="2977"/>
      </w:tabs>
      <w:ind w:left="2977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D82E9B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rsid w:val="00673E61"/>
    <w:pPr>
      <w:ind w:left="720"/>
    </w:pPr>
    <w:rPr>
      <w:rFonts w:ascii="Arial" w:hAnsi="Arial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8421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B0147B"/>
    <w:pPr>
      <w:spacing w:before="100" w:beforeAutospacing="1" w:after="38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CB6407C0</Template>
  <TotalTime>0</TotalTime>
  <Pages>3</Pages>
  <Words>555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Organisation für</vt:lpstr>
    </vt:vector>
  </TitlesOfParts>
  <Company>AD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Organisation für</dc:title>
  <dc:creator>Anton Weber</dc:creator>
  <cp:lastModifiedBy>Kaeppeli Rita</cp:lastModifiedBy>
  <cp:revision>3</cp:revision>
  <cp:lastPrinted>2016-11-17T08:47:00Z</cp:lastPrinted>
  <dcterms:created xsi:type="dcterms:W3CDTF">2018-09-10T12:32:00Z</dcterms:created>
  <dcterms:modified xsi:type="dcterms:W3CDTF">2018-09-10T12:38:00Z</dcterms:modified>
</cp:coreProperties>
</file>